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8AB" w:rsidRDefault="006A62A3">
      <w:pPr>
        <w:pStyle w:val="Textbody"/>
      </w:pPr>
      <w:bookmarkStart w:id="0" w:name="_GoBack"/>
      <w:bookmarkEnd w:id="0"/>
      <w:r>
        <w:rPr>
          <w:color w:val="FF3300"/>
        </w:rPr>
        <w:t>COURRIER TYPE A ENVOYER (avec le formulaire de demande d’absence pour le 1</w:t>
      </w:r>
      <w:r>
        <w:rPr>
          <w:color w:val="FF3300"/>
          <w:vertAlign w:val="superscript"/>
        </w:rPr>
        <w:t>er</w:t>
      </w:r>
      <w:r>
        <w:rPr>
          <w:color w:val="FF3300"/>
        </w:rPr>
        <w:t xml:space="preserve"> degré) AVANT LE 8 OCTOBRE 2018</w:t>
      </w:r>
    </w:p>
    <w:p w:rsidR="006168AB" w:rsidRDefault="006A62A3">
      <w:pPr>
        <w:pStyle w:val="Textbody"/>
        <w:rPr>
          <w:color w:val="FF3300"/>
        </w:rPr>
      </w:pPr>
      <w:proofErr w:type="gramStart"/>
      <w:r>
        <w:rPr>
          <w:color w:val="FF3300"/>
        </w:rPr>
        <w:t>( document</w:t>
      </w:r>
      <w:proofErr w:type="gramEnd"/>
      <w:r>
        <w:rPr>
          <w:color w:val="FF3300"/>
        </w:rPr>
        <w:t xml:space="preserve"> à modifier ou à recopier à la main)</w:t>
      </w:r>
    </w:p>
    <w:p w:rsidR="006168AB" w:rsidRDefault="006168AB">
      <w:pPr>
        <w:pStyle w:val="Textbody"/>
      </w:pPr>
    </w:p>
    <w:p w:rsidR="006168AB" w:rsidRDefault="006A62A3">
      <w:pPr>
        <w:pStyle w:val="Textbody"/>
      </w:pPr>
      <w:r>
        <w:t>NOM……………………….</w:t>
      </w:r>
    </w:p>
    <w:p w:rsidR="006168AB" w:rsidRDefault="006A62A3">
      <w:pPr>
        <w:pStyle w:val="Textbody"/>
      </w:pPr>
      <w:r>
        <w:t>Prénom…………………….</w:t>
      </w:r>
    </w:p>
    <w:p w:rsidR="006168AB" w:rsidRDefault="006A62A3">
      <w:pPr>
        <w:pStyle w:val="Textbody"/>
      </w:pPr>
      <w:r>
        <w:t>Fonction …… …… ………</w:t>
      </w:r>
    </w:p>
    <w:p w:rsidR="006168AB" w:rsidRDefault="006A62A3">
      <w:pPr>
        <w:pStyle w:val="Textbody"/>
      </w:pPr>
      <w:proofErr w:type="gramStart"/>
      <w:r>
        <w:t>à</w:t>
      </w:r>
      <w:proofErr w:type="gramEnd"/>
      <w:r>
        <w:t xml:space="preserve"> Monsieur l’Inspecteur d’Académie de l’Oise - </w:t>
      </w:r>
      <w:proofErr w:type="spellStart"/>
      <w:r>
        <w:t>DASEN</w:t>
      </w:r>
      <w:proofErr w:type="spellEnd"/>
    </w:p>
    <w:p w:rsidR="006168AB" w:rsidRDefault="006A62A3">
      <w:pPr>
        <w:pStyle w:val="Textbody"/>
      </w:pPr>
      <w:r>
        <w:t>S/C de Madame ou Monsieur l’</w:t>
      </w:r>
      <w:proofErr w:type="spellStart"/>
      <w:r>
        <w:t>IEN</w:t>
      </w:r>
      <w:proofErr w:type="spellEnd"/>
      <w:r>
        <w:t>,</w:t>
      </w:r>
    </w:p>
    <w:p w:rsidR="006168AB" w:rsidRDefault="006A62A3">
      <w:pPr>
        <w:pStyle w:val="Textbody"/>
      </w:pPr>
      <w:r>
        <w:t>(</w:t>
      </w:r>
      <w:proofErr w:type="gramStart"/>
      <w:r>
        <w:t>ou</w:t>
      </w:r>
      <w:proofErr w:type="gramEnd"/>
      <w:r>
        <w:t xml:space="preserve"> Lycée </w:t>
      </w:r>
      <w:proofErr w:type="spellStart"/>
      <w:r>
        <w:t>Mutualisateur</w:t>
      </w:r>
      <w:proofErr w:type="spellEnd"/>
      <w:r>
        <w:t xml:space="preserve"> pour les AVS/CUI/PEC)</w:t>
      </w:r>
    </w:p>
    <w:p w:rsidR="006168AB" w:rsidRDefault="006A62A3">
      <w:pPr>
        <w:pStyle w:val="Textbody"/>
      </w:pPr>
      <w:r>
        <w:t>Conformément aux dispositions de la loi n° 82-997 du 23/11/1982 (art. 2) relative aux age</w:t>
      </w:r>
      <w:r>
        <w:t xml:space="preserve">nts non-titulaires de l’État définissant l’attribution des congés pour la formation syndicale, avec maintien intégral du salaire, j’ai l’honneur de solliciter un congé </w:t>
      </w:r>
      <w:r>
        <w:rPr>
          <w:u w:val="single"/>
        </w:rPr>
        <w:t xml:space="preserve">la journée </w:t>
      </w:r>
      <w:proofErr w:type="gramStart"/>
      <w:r>
        <w:rPr>
          <w:u w:val="single"/>
        </w:rPr>
        <w:t>du  jeudi</w:t>
      </w:r>
      <w:proofErr w:type="gramEnd"/>
      <w:r>
        <w:rPr>
          <w:u w:val="single"/>
        </w:rPr>
        <w:t xml:space="preserve"> 8 novembre 2018  </w:t>
      </w:r>
      <w:r>
        <w:t>pour participer à un stage de formation syndicale.</w:t>
      </w:r>
      <w:r>
        <w:t xml:space="preserve"> </w:t>
      </w:r>
      <w:r>
        <w:rPr>
          <w:u w:val="single"/>
        </w:rPr>
        <w:t>Ce stage se déroulera à Creil à la Bourse du travail de 9h à 17h</w:t>
      </w:r>
    </w:p>
    <w:p w:rsidR="006168AB" w:rsidRDefault="006A62A3">
      <w:pPr>
        <w:pStyle w:val="Textbody"/>
      </w:pPr>
      <w:r>
        <w:t xml:space="preserve">Il est organisé par la Section Départementale du </w:t>
      </w:r>
      <w:proofErr w:type="spellStart"/>
      <w:r>
        <w:t>SNUipp</w:t>
      </w:r>
      <w:proofErr w:type="spellEnd"/>
      <w:r>
        <w:t>-FSU de l’Oise, sous l’égide du centre de formation de la FSU, organisme agréé, figurant sur la liste des Centres dont les stages ou se</w:t>
      </w:r>
      <w:r>
        <w:t xml:space="preserve">ssions ouvrent droit aux congés pour la formation syndicale, comme prévu à l’article 1 du décret n° 84-474 du 15/06/1984 (arrêté du 13/01/09 publié au J.O. du 30/01/09 pour la </w:t>
      </w:r>
      <w:proofErr w:type="spellStart"/>
      <w:r>
        <w:t>FPE</w:t>
      </w:r>
      <w:proofErr w:type="spellEnd"/>
      <w:r>
        <w:t xml:space="preserve"> et arrêté du 30/11/09 </w:t>
      </w:r>
      <w:proofErr w:type="gramStart"/>
      <w:r>
        <w:t>pour</w:t>
      </w:r>
      <w:proofErr w:type="gramEnd"/>
      <w:r>
        <w:t xml:space="preserve"> la </w:t>
      </w:r>
      <w:proofErr w:type="spellStart"/>
      <w:r>
        <w:t>FPT</w:t>
      </w:r>
      <w:proofErr w:type="spellEnd"/>
      <w:r>
        <w:t>).</w:t>
      </w:r>
    </w:p>
    <w:p w:rsidR="006168AB" w:rsidRDefault="006A62A3">
      <w:pPr>
        <w:pStyle w:val="Textbody"/>
      </w:pPr>
      <w:r>
        <w:t>A …………… Le ……………………</w:t>
      </w:r>
    </w:p>
    <w:p w:rsidR="006168AB" w:rsidRDefault="006A62A3">
      <w:pPr>
        <w:pStyle w:val="Textbody"/>
      </w:pPr>
      <w:r>
        <w:t>Signature</w:t>
      </w:r>
    </w:p>
    <w:p w:rsidR="006168AB" w:rsidRDefault="006168AB">
      <w:pPr>
        <w:pStyle w:val="Standard"/>
      </w:pPr>
    </w:p>
    <w:sectPr w:rsidR="006168A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2A3" w:rsidRDefault="006A62A3">
      <w:r>
        <w:separator/>
      </w:r>
    </w:p>
  </w:endnote>
  <w:endnote w:type="continuationSeparator" w:id="0">
    <w:p w:rsidR="006A62A3" w:rsidRDefault="006A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2A3" w:rsidRDefault="006A62A3">
      <w:r>
        <w:rPr>
          <w:color w:val="000000"/>
        </w:rPr>
        <w:separator/>
      </w:r>
    </w:p>
  </w:footnote>
  <w:footnote w:type="continuationSeparator" w:id="0">
    <w:p w:rsidR="006A62A3" w:rsidRDefault="006A6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168AB"/>
    <w:rsid w:val="006168AB"/>
    <w:rsid w:val="006A62A3"/>
    <w:rsid w:val="00CC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2B4EA-D3E1-4759-9970-01468453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</dc:creator>
  <cp:lastModifiedBy>SNuipp FSU</cp:lastModifiedBy>
  <cp:revision>2</cp:revision>
  <dcterms:created xsi:type="dcterms:W3CDTF">2018-09-06T11:55:00Z</dcterms:created>
  <dcterms:modified xsi:type="dcterms:W3CDTF">2018-09-06T11:55:00Z</dcterms:modified>
</cp:coreProperties>
</file>