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D9" w:rsidRDefault="002006D9" w:rsidP="002006D9">
      <w:pPr>
        <w:pStyle w:val="En-tte"/>
        <w:tabs>
          <w:tab w:val="clear" w:pos="4536"/>
          <w:tab w:val="clear" w:pos="9072"/>
        </w:tabs>
        <w:ind w:left="2835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8pt;margin-top:112.6pt;width:90pt;height:4in;z-index:251657728;mso-position-horizontal-relative:margin;mso-position-vertical-relative:margin" stroked="f">
            <v:textbox>
              <w:txbxContent>
                <w:p w:rsidR="00650342" w:rsidRDefault="00650342" w:rsidP="00993EE0">
                  <w:pPr>
                    <w:pStyle w:val="Titre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Direction des services départementaux de l’Education nationale de l’Oise</w:t>
                  </w:r>
                </w:p>
                <w:p w:rsidR="00650342" w:rsidRDefault="00650342" w:rsidP="002006D9">
                  <w:pPr>
                    <w:pStyle w:val="Titre1"/>
                  </w:pPr>
                </w:p>
                <w:p w:rsidR="00650342" w:rsidRDefault="00650342" w:rsidP="002006D9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650342" w:rsidRDefault="00650342" w:rsidP="00B6214E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Division de la Gestion des Personnels</w:t>
                  </w:r>
                </w:p>
                <w:p w:rsidR="00650342" w:rsidRDefault="00650342" w:rsidP="00B6214E">
                  <w:pPr>
                    <w:spacing w:line="220" w:lineRule="exact"/>
                    <w:rPr>
                      <w:rFonts w:ascii="Arial Narrow" w:hAnsi="Arial Narrow"/>
                      <w:b/>
                      <w:sz w:val="16"/>
                    </w:rPr>
                  </w:pPr>
                </w:p>
                <w:p w:rsidR="00650342" w:rsidRDefault="00650342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Tél.</w:t>
                  </w:r>
                </w:p>
                <w:p w:rsidR="00650342" w:rsidRDefault="00650342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03.44.06.45.00</w:t>
                  </w:r>
                </w:p>
                <w:p w:rsidR="00650342" w:rsidRDefault="00650342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Fax.</w:t>
                  </w:r>
                </w:p>
                <w:p w:rsidR="00650342" w:rsidRDefault="00650342" w:rsidP="00B6214E">
                  <w:pPr>
                    <w:pStyle w:val="Titre1"/>
                    <w:spacing w:line="220" w:lineRule="exac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sz w:val="16"/>
                    </w:rPr>
                    <w:t>03.44.48.67.25</w:t>
                  </w:r>
                </w:p>
                <w:p w:rsidR="00650342" w:rsidRDefault="00650342" w:rsidP="00B6214E">
                  <w:pPr>
                    <w:rPr>
                      <w:sz w:val="20"/>
                    </w:rPr>
                  </w:pPr>
                </w:p>
                <w:p w:rsidR="00650342" w:rsidRDefault="00650342" w:rsidP="00B6214E">
                  <w:pPr>
                    <w:pStyle w:val="Titre1"/>
                    <w:spacing w:line="220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22, avenue Victor Hugo</w:t>
                  </w:r>
                </w:p>
                <w:p w:rsidR="00650342" w:rsidRPr="00760CC8" w:rsidRDefault="00650342" w:rsidP="00B6214E">
                  <w:pPr>
                    <w:spacing w:line="220" w:lineRule="exact"/>
                    <w:ind w:right="-212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60025 Beauvais cedex</w:t>
                  </w:r>
                </w:p>
              </w:txbxContent>
            </v:textbox>
            <w10:wrap type="square" anchorx="margin" anchory="margin"/>
            <w10:anchorlock/>
          </v:shape>
        </w:pict>
      </w:r>
    </w:p>
    <w:p w:rsidR="002006D9" w:rsidRDefault="002006D9" w:rsidP="002006D9">
      <w:pPr>
        <w:pStyle w:val="En-tte"/>
        <w:tabs>
          <w:tab w:val="clear" w:pos="4536"/>
          <w:tab w:val="clear" w:pos="9072"/>
        </w:tabs>
        <w:ind w:left="2835"/>
        <w:jc w:val="both"/>
        <w:rPr>
          <w:rFonts w:ascii="Arial" w:hAnsi="Arial"/>
        </w:rPr>
        <w:sectPr w:rsidR="002006D9" w:rsidSect="001E1855">
          <w:headerReference w:type="even" r:id="rId7"/>
          <w:headerReference w:type="default" r:id="rId8"/>
          <w:headerReference w:type="first" r:id="rId9"/>
          <w:pgSz w:w="11906" w:h="16838" w:code="9"/>
          <w:pgMar w:top="851" w:right="1418" w:bottom="567" w:left="3402" w:header="709" w:footer="709" w:gutter="0"/>
          <w:cols w:space="708"/>
          <w:titlePg/>
          <w:docGrid w:linePitch="360"/>
        </w:sectPr>
      </w:pPr>
    </w:p>
    <w:p w:rsidR="005B7124" w:rsidRDefault="005B7124" w:rsidP="005B7124">
      <w:pPr>
        <w:tabs>
          <w:tab w:val="left" w:leader="hyphen" w:pos="7513"/>
        </w:tabs>
        <w:jc w:val="center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(Imprimé n° </w:t>
      </w:r>
      <w:r w:rsidR="00650E4E">
        <w:rPr>
          <w:rFonts w:ascii="Arial" w:hAnsi="Arial"/>
          <w:bCs/>
          <w:sz w:val="20"/>
        </w:rPr>
        <w:t>5</w:t>
      </w:r>
      <w:r>
        <w:rPr>
          <w:rFonts w:ascii="Arial" w:hAnsi="Arial"/>
          <w:bCs/>
          <w:sz w:val="20"/>
        </w:rPr>
        <w:t>)</w:t>
      </w:r>
    </w:p>
    <w:p w:rsidR="005620E9" w:rsidRDefault="005620E9" w:rsidP="005620E9">
      <w:pPr>
        <w:tabs>
          <w:tab w:val="left" w:leader="hyphen" w:pos="7513"/>
        </w:tabs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</w:p>
    <w:p w:rsidR="005620E9" w:rsidRPr="00650342" w:rsidRDefault="00170701" w:rsidP="00170701">
      <w:pPr>
        <w:pStyle w:val="Titre2"/>
        <w:tabs>
          <w:tab w:val="left" w:pos="360"/>
        </w:tabs>
        <w:ind w:left="0"/>
        <w:rPr>
          <w:strike/>
          <w:sz w:val="16"/>
          <w:szCs w:val="16"/>
        </w:rPr>
      </w:pPr>
      <w:r w:rsidRPr="00650342">
        <w:rPr>
          <w:strike/>
          <w:sz w:val="18"/>
          <w:szCs w:val="18"/>
        </w:rPr>
        <w:sym w:font="Wingdings 2" w:char="F030"/>
      </w:r>
      <w:r w:rsidRPr="00650342">
        <w:rPr>
          <w:b w:val="0"/>
          <w:strike/>
          <w:sz w:val="18"/>
          <w:szCs w:val="18"/>
        </w:rPr>
        <w:tab/>
      </w:r>
      <w:r w:rsidR="005620E9" w:rsidRPr="00650342">
        <w:rPr>
          <w:strike/>
          <w:sz w:val="16"/>
          <w:szCs w:val="16"/>
        </w:rPr>
        <w:t xml:space="preserve">DEMANDE D’AUTORISATION SPECIALE D’ABSENCE (A.S.A.) POUR ACTIVITES </w:t>
      </w:r>
      <w:r w:rsidRPr="00650342">
        <w:rPr>
          <w:strike/>
          <w:sz w:val="16"/>
          <w:szCs w:val="16"/>
        </w:rPr>
        <w:t>SYNDICALES</w:t>
      </w:r>
      <w:r w:rsidR="00524724" w:rsidRPr="00650342">
        <w:rPr>
          <w:strike/>
          <w:sz w:val="16"/>
          <w:szCs w:val="16"/>
        </w:rPr>
        <w:t> :</w:t>
      </w:r>
    </w:p>
    <w:p w:rsidR="005620E9" w:rsidRPr="00542492" w:rsidRDefault="005620E9" w:rsidP="005620E9">
      <w:pPr>
        <w:rPr>
          <w:sz w:val="16"/>
          <w:szCs w:val="16"/>
        </w:rPr>
      </w:pPr>
    </w:p>
    <w:p w:rsidR="00550C48" w:rsidRPr="00C00685" w:rsidRDefault="00CC1756" w:rsidP="00CC1756">
      <w:pPr>
        <w:tabs>
          <w:tab w:val="left" w:pos="1080"/>
          <w:tab w:val="left" w:pos="1800"/>
        </w:tabs>
        <w:jc w:val="both"/>
        <w:rPr>
          <w:rFonts w:ascii="Arial" w:hAnsi="Arial"/>
          <w:b/>
          <w:bCs/>
          <w:i/>
          <w:sz w:val="16"/>
          <w:szCs w:val="16"/>
        </w:rPr>
      </w:pPr>
      <w:r w:rsidRPr="00C00685">
        <w:rPr>
          <w:rFonts w:ascii="Arial" w:hAnsi="Arial"/>
          <w:b/>
          <w:bCs/>
          <w:i/>
          <w:sz w:val="16"/>
          <w:szCs w:val="16"/>
        </w:rPr>
        <w:t>Référence :</w:t>
      </w:r>
      <w:r w:rsidRPr="00C00685">
        <w:rPr>
          <w:rFonts w:ascii="Arial" w:hAnsi="Arial"/>
          <w:b/>
          <w:bCs/>
          <w:i/>
          <w:sz w:val="16"/>
          <w:szCs w:val="16"/>
        </w:rPr>
        <w:tab/>
      </w:r>
      <w:r w:rsidRPr="00C00685">
        <w:rPr>
          <w:rFonts w:ascii="Arial" w:hAnsi="Arial"/>
          <w:b/>
          <w:bCs/>
          <w:i/>
          <w:sz w:val="16"/>
          <w:szCs w:val="16"/>
        </w:rPr>
        <w:tab/>
      </w:r>
      <w:r w:rsidR="005620E9" w:rsidRPr="00C00685">
        <w:rPr>
          <w:rFonts w:ascii="Arial" w:hAnsi="Arial"/>
          <w:b/>
          <w:bCs/>
          <w:i/>
          <w:sz w:val="16"/>
          <w:szCs w:val="16"/>
        </w:rPr>
        <w:t>Décret n° 82-447 du 28 mai 1982</w:t>
      </w:r>
      <w:r w:rsidRPr="00C00685">
        <w:rPr>
          <w:rFonts w:ascii="Arial" w:hAnsi="Arial"/>
          <w:b/>
          <w:bCs/>
          <w:i/>
          <w:sz w:val="16"/>
          <w:szCs w:val="16"/>
        </w:rPr>
        <w:t>.</w:t>
      </w:r>
    </w:p>
    <w:p w:rsidR="00CC1756" w:rsidRDefault="00CC1756" w:rsidP="004D4492">
      <w:pPr>
        <w:tabs>
          <w:tab w:val="left" w:pos="1080"/>
        </w:tabs>
        <w:jc w:val="both"/>
        <w:rPr>
          <w:rFonts w:ascii="Arial" w:hAnsi="Arial"/>
          <w:b/>
          <w:bCs/>
          <w:sz w:val="16"/>
          <w:szCs w:val="16"/>
        </w:rPr>
      </w:pPr>
    </w:p>
    <w:p w:rsidR="001E1855" w:rsidRDefault="00550C48" w:rsidP="001C7632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rFonts w:ascii="Arial" w:hAnsi="Arial"/>
          <w:b/>
          <w:bCs/>
          <w:sz w:val="16"/>
          <w:szCs w:val="16"/>
        </w:rPr>
      </w:pPr>
      <w:r w:rsidRPr="0032198F">
        <w:rPr>
          <w:b/>
          <w:sz w:val="18"/>
          <w:szCs w:val="18"/>
          <w:u w:val="single"/>
        </w:rPr>
        <w:t>Cocher l’article correspondant</w:t>
      </w:r>
      <w:r>
        <w:rPr>
          <w:b/>
          <w:sz w:val="18"/>
          <w:szCs w:val="18"/>
        </w:rPr>
        <w:t xml:space="preserve"> </w:t>
      </w:r>
      <w:r w:rsidRPr="00550C48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1C7632">
        <w:rPr>
          <w:sz w:val="18"/>
          <w:szCs w:val="18"/>
        </w:rPr>
        <w:tab/>
      </w:r>
      <w:r w:rsidRPr="00C00685">
        <w:rPr>
          <w:rFonts w:ascii="Arial" w:hAnsi="Arial" w:cs="Arial"/>
          <w:b/>
          <w:sz w:val="18"/>
          <w:szCs w:val="18"/>
        </w:rPr>
        <w:sym w:font="Wingdings 2" w:char="F030"/>
      </w:r>
      <w:r w:rsidRPr="00C00685">
        <w:rPr>
          <w:rFonts w:ascii="Arial" w:hAnsi="Arial" w:cs="Arial"/>
          <w:b/>
          <w:sz w:val="18"/>
          <w:szCs w:val="18"/>
        </w:rPr>
        <w:t xml:space="preserve"> </w:t>
      </w:r>
      <w:r w:rsidRPr="00C00685">
        <w:rPr>
          <w:rFonts w:ascii="Arial" w:hAnsi="Arial" w:cs="Arial"/>
          <w:b/>
          <w:bCs/>
          <w:sz w:val="16"/>
          <w:szCs w:val="16"/>
        </w:rPr>
        <w:t xml:space="preserve">Articles </w:t>
      </w:r>
      <w:r w:rsidR="001C7632" w:rsidRPr="00C00685">
        <w:rPr>
          <w:rFonts w:ascii="Arial" w:hAnsi="Arial" w:cs="Arial"/>
          <w:b/>
          <w:bCs/>
          <w:sz w:val="16"/>
          <w:szCs w:val="16"/>
        </w:rPr>
        <w:t>13</w:t>
      </w:r>
      <w:r w:rsidRPr="00524724"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ab/>
      </w:r>
      <w:r w:rsidRPr="00550C48">
        <w:rPr>
          <w:b/>
          <w:sz w:val="18"/>
          <w:szCs w:val="18"/>
        </w:rPr>
        <w:sym w:font="Wingdings 2" w:char="F030"/>
      </w:r>
      <w:r w:rsidRPr="00550C48">
        <w:rPr>
          <w:b/>
          <w:sz w:val="18"/>
          <w:szCs w:val="18"/>
        </w:rPr>
        <w:t xml:space="preserve"> </w:t>
      </w:r>
      <w:r w:rsidRPr="00C00685">
        <w:rPr>
          <w:rFonts w:ascii="Arial" w:hAnsi="Arial" w:cs="Arial"/>
          <w:b/>
          <w:sz w:val="18"/>
          <w:szCs w:val="18"/>
        </w:rPr>
        <w:t>Article</w:t>
      </w:r>
      <w:r w:rsidRPr="00C00685">
        <w:rPr>
          <w:rFonts w:ascii="Arial" w:hAnsi="Arial" w:cs="Arial"/>
          <w:sz w:val="18"/>
          <w:szCs w:val="18"/>
        </w:rPr>
        <w:t xml:space="preserve"> </w:t>
      </w:r>
      <w:r w:rsidRPr="00C00685">
        <w:rPr>
          <w:rFonts w:ascii="Arial" w:hAnsi="Arial" w:cs="Arial"/>
          <w:b/>
          <w:bCs/>
          <w:sz w:val="16"/>
          <w:szCs w:val="16"/>
        </w:rPr>
        <w:t>14</w:t>
      </w:r>
      <w:r w:rsidRPr="00524724"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</w:p>
    <w:p w:rsidR="006A7B65" w:rsidRDefault="006A7B65" w:rsidP="001C7632">
      <w:pPr>
        <w:tabs>
          <w:tab w:val="left" w:pos="1080"/>
          <w:tab w:val="left" w:pos="3060"/>
          <w:tab w:val="left" w:pos="4860"/>
          <w:tab w:val="left" w:pos="6300"/>
        </w:tabs>
        <w:jc w:val="both"/>
        <w:rPr>
          <w:rFonts w:ascii="Arial" w:hAnsi="Arial"/>
          <w:b/>
          <w:bCs/>
          <w:sz w:val="16"/>
          <w:szCs w:val="16"/>
        </w:rPr>
      </w:pPr>
    </w:p>
    <w:p w:rsidR="00550C48" w:rsidRPr="00E003AC" w:rsidRDefault="00550C48" w:rsidP="00550C48">
      <w:pPr>
        <w:tabs>
          <w:tab w:val="left" w:leader="dot" w:pos="7513"/>
        </w:tabs>
        <w:jc w:val="both"/>
        <w:rPr>
          <w:rFonts w:ascii="Arial" w:hAnsi="Arial"/>
          <w:bCs/>
          <w:i/>
          <w:sz w:val="18"/>
          <w:szCs w:val="18"/>
        </w:rPr>
      </w:pPr>
      <w:r w:rsidRPr="00E003AC">
        <w:rPr>
          <w:rFonts w:ascii="Arial" w:hAnsi="Arial"/>
          <w:b/>
          <w:bCs/>
          <w:i/>
          <w:sz w:val="18"/>
          <w:szCs w:val="18"/>
        </w:rPr>
        <w:t>MOTIF :</w:t>
      </w:r>
      <w:r w:rsidRPr="00E003AC">
        <w:rPr>
          <w:rFonts w:ascii="Arial" w:hAnsi="Arial"/>
          <w:bCs/>
          <w:i/>
          <w:sz w:val="18"/>
          <w:szCs w:val="18"/>
        </w:rPr>
        <w:tab/>
      </w:r>
    </w:p>
    <w:p w:rsidR="00550C48" w:rsidRDefault="00550C48" w:rsidP="00550C48">
      <w:pPr>
        <w:tabs>
          <w:tab w:val="left" w:leader="dot" w:pos="7513"/>
        </w:tabs>
        <w:jc w:val="both"/>
        <w:rPr>
          <w:rFonts w:ascii="Arial" w:hAnsi="Arial"/>
          <w:bCs/>
          <w:i/>
          <w:sz w:val="18"/>
          <w:szCs w:val="18"/>
        </w:rPr>
      </w:pPr>
      <w:r w:rsidRPr="00E003AC">
        <w:rPr>
          <w:rFonts w:ascii="Arial" w:hAnsi="Arial"/>
          <w:bCs/>
          <w:i/>
          <w:sz w:val="18"/>
          <w:szCs w:val="18"/>
        </w:rPr>
        <w:tab/>
      </w:r>
    </w:p>
    <w:p w:rsidR="005620E9" w:rsidRPr="00E003AC" w:rsidRDefault="005620E9" w:rsidP="005B2C25">
      <w:pPr>
        <w:jc w:val="both"/>
        <w:rPr>
          <w:rFonts w:ascii="Arial" w:hAnsi="Arial"/>
          <w:bCs/>
          <w:sz w:val="18"/>
          <w:szCs w:val="18"/>
        </w:rPr>
      </w:pPr>
    </w:p>
    <w:p w:rsidR="00460A7C" w:rsidRDefault="00FA6B4C" w:rsidP="00460A7C">
      <w:pPr>
        <w:tabs>
          <w:tab w:val="left" w:leader="dot" w:pos="3420"/>
        </w:tabs>
        <w:jc w:val="both"/>
        <w:rPr>
          <w:rFonts w:ascii="Arial" w:hAnsi="Arial"/>
          <w:bCs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>Date(s)</w:t>
      </w:r>
      <w:r w:rsidR="00460A7C" w:rsidRPr="00524724">
        <w:rPr>
          <w:rFonts w:ascii="Arial" w:hAnsi="Arial"/>
          <w:bCs/>
          <w:sz w:val="16"/>
          <w:szCs w:val="16"/>
        </w:rPr>
        <w:tab/>
        <w:t xml:space="preserve"> Journée / Matin / Après-midi </w:t>
      </w:r>
      <w:r w:rsidR="00524724" w:rsidRPr="00524724">
        <w:rPr>
          <w:rFonts w:ascii="Arial" w:hAnsi="Arial"/>
          <w:bCs/>
          <w:sz w:val="16"/>
          <w:szCs w:val="16"/>
        </w:rPr>
        <w:t xml:space="preserve">: de ……… </w:t>
      </w:r>
      <w:r w:rsidR="00460A7C" w:rsidRPr="00524724">
        <w:rPr>
          <w:rFonts w:ascii="Arial" w:hAnsi="Arial"/>
          <w:bCs/>
          <w:sz w:val="16"/>
          <w:szCs w:val="16"/>
        </w:rPr>
        <w:t>h   à ………</w:t>
      </w:r>
      <w:proofErr w:type="gramStart"/>
      <w:r w:rsidR="00460A7C" w:rsidRPr="00524724">
        <w:rPr>
          <w:rFonts w:ascii="Arial" w:hAnsi="Arial"/>
          <w:bCs/>
          <w:sz w:val="16"/>
          <w:szCs w:val="16"/>
        </w:rPr>
        <w:t>…</w:t>
      </w:r>
      <w:r w:rsidR="00524724" w:rsidRPr="00524724">
        <w:rPr>
          <w:rFonts w:ascii="Arial" w:hAnsi="Arial"/>
          <w:bCs/>
          <w:sz w:val="16"/>
          <w:szCs w:val="16"/>
        </w:rPr>
        <w:t>..</w:t>
      </w:r>
      <w:r w:rsidR="00460A7C" w:rsidRPr="00524724">
        <w:rPr>
          <w:rFonts w:ascii="Arial" w:hAnsi="Arial"/>
          <w:bCs/>
          <w:sz w:val="16"/>
          <w:szCs w:val="16"/>
        </w:rPr>
        <w:t>..</w:t>
      </w:r>
      <w:proofErr w:type="gramEnd"/>
      <w:r w:rsidR="00460A7C" w:rsidRPr="00524724">
        <w:rPr>
          <w:rFonts w:ascii="Arial" w:hAnsi="Arial"/>
          <w:bCs/>
          <w:sz w:val="16"/>
          <w:szCs w:val="16"/>
        </w:rPr>
        <w:t>h</w:t>
      </w:r>
    </w:p>
    <w:p w:rsidR="00C00685" w:rsidRPr="00524724" w:rsidRDefault="00C00685" w:rsidP="00460A7C">
      <w:pPr>
        <w:tabs>
          <w:tab w:val="left" w:leader="dot" w:pos="3420"/>
        </w:tabs>
        <w:jc w:val="both"/>
        <w:rPr>
          <w:rFonts w:ascii="Arial" w:hAnsi="Arial"/>
          <w:bCs/>
          <w:sz w:val="16"/>
          <w:szCs w:val="16"/>
        </w:rPr>
      </w:pPr>
    </w:p>
    <w:p w:rsidR="00460A7C" w:rsidRPr="00524724" w:rsidRDefault="00460A7C" w:rsidP="00460A7C">
      <w:pPr>
        <w:tabs>
          <w:tab w:val="left" w:leader="dot" w:pos="7513"/>
        </w:tabs>
        <w:rPr>
          <w:rFonts w:ascii="Arial" w:hAnsi="Arial" w:cs="Arial"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>L</w:t>
      </w:r>
      <w:r w:rsidR="00FA6B4C" w:rsidRPr="00524724">
        <w:rPr>
          <w:rFonts w:ascii="Arial" w:hAnsi="Arial"/>
          <w:bCs/>
          <w:sz w:val="16"/>
          <w:szCs w:val="16"/>
        </w:rPr>
        <w:t>ieu</w:t>
      </w:r>
      <w:r w:rsidRPr="00524724">
        <w:rPr>
          <w:rFonts w:ascii="Arial" w:hAnsi="Arial"/>
          <w:bCs/>
          <w:sz w:val="16"/>
          <w:szCs w:val="16"/>
        </w:rPr>
        <w:t xml:space="preserve"> : </w:t>
      </w:r>
      <w:r w:rsidRPr="00524724">
        <w:rPr>
          <w:rFonts w:ascii="Arial" w:hAnsi="Arial" w:cs="Arial"/>
          <w:sz w:val="16"/>
          <w:szCs w:val="16"/>
        </w:rPr>
        <w:tab/>
      </w:r>
    </w:p>
    <w:p w:rsidR="00550C48" w:rsidRPr="00E003AC" w:rsidRDefault="00550C48" w:rsidP="00F90061">
      <w:pPr>
        <w:tabs>
          <w:tab w:val="left" w:leader="dot" w:pos="7513"/>
        </w:tabs>
        <w:jc w:val="both"/>
        <w:rPr>
          <w:rFonts w:ascii="Arial" w:hAnsi="Arial"/>
          <w:bCs/>
          <w:i/>
          <w:sz w:val="18"/>
          <w:szCs w:val="18"/>
        </w:rPr>
      </w:pPr>
    </w:p>
    <w:p w:rsidR="00C3017F" w:rsidRPr="001A0035" w:rsidRDefault="00A74A10" w:rsidP="007E6720">
      <w:pPr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  <w:u w:val="single"/>
        </w:rPr>
        <w:t xml:space="preserve">Joindre </w:t>
      </w:r>
      <w:r w:rsidR="00CC1756" w:rsidRPr="0032198F">
        <w:rPr>
          <w:rFonts w:ascii="Arial" w:hAnsi="Arial"/>
          <w:b/>
          <w:sz w:val="18"/>
          <w:szCs w:val="18"/>
          <w:u w:val="single"/>
        </w:rPr>
        <w:t>en même temps</w:t>
      </w:r>
      <w:r w:rsidR="00CC1756" w:rsidRPr="001A0035">
        <w:rPr>
          <w:rFonts w:ascii="Arial" w:hAnsi="Arial"/>
          <w:sz w:val="18"/>
          <w:szCs w:val="18"/>
          <w:u w:val="single"/>
        </w:rPr>
        <w:t xml:space="preserve"> </w:t>
      </w:r>
      <w:r w:rsidR="00CC1756">
        <w:rPr>
          <w:rFonts w:ascii="Arial" w:hAnsi="Arial"/>
          <w:sz w:val="18"/>
          <w:szCs w:val="18"/>
          <w:u w:val="single"/>
        </w:rPr>
        <w:t>l</w:t>
      </w:r>
      <w:r w:rsidR="005620E9" w:rsidRPr="001A0035">
        <w:rPr>
          <w:rFonts w:ascii="Arial" w:hAnsi="Arial"/>
          <w:sz w:val="18"/>
          <w:szCs w:val="18"/>
          <w:u w:val="single"/>
        </w:rPr>
        <w:t>a</w:t>
      </w:r>
      <w:r w:rsidRPr="001A0035">
        <w:rPr>
          <w:rFonts w:ascii="Arial" w:hAnsi="Arial"/>
          <w:sz w:val="18"/>
          <w:szCs w:val="18"/>
          <w:u w:val="single"/>
        </w:rPr>
        <w:t xml:space="preserve"> </w:t>
      </w:r>
      <w:r w:rsidR="005620E9" w:rsidRPr="001A0035">
        <w:rPr>
          <w:rFonts w:ascii="Arial" w:hAnsi="Arial"/>
          <w:sz w:val="18"/>
          <w:szCs w:val="18"/>
          <w:u w:val="single"/>
        </w:rPr>
        <w:t>convocation</w:t>
      </w:r>
      <w:r w:rsidRPr="001A0035">
        <w:rPr>
          <w:rFonts w:ascii="Arial" w:hAnsi="Arial"/>
          <w:sz w:val="18"/>
          <w:szCs w:val="18"/>
          <w:u w:val="single"/>
        </w:rPr>
        <w:t xml:space="preserve"> </w:t>
      </w:r>
      <w:r w:rsidR="00CC1756">
        <w:rPr>
          <w:rFonts w:ascii="Arial" w:hAnsi="Arial"/>
          <w:sz w:val="18"/>
          <w:szCs w:val="18"/>
          <w:u w:val="single"/>
        </w:rPr>
        <w:t>et</w:t>
      </w:r>
      <w:r w:rsidRPr="001A0035">
        <w:rPr>
          <w:rFonts w:ascii="Arial" w:hAnsi="Arial"/>
          <w:sz w:val="18"/>
          <w:szCs w:val="18"/>
          <w:u w:val="single"/>
        </w:rPr>
        <w:t xml:space="preserve"> </w:t>
      </w:r>
      <w:r w:rsidR="00550C48">
        <w:rPr>
          <w:rFonts w:ascii="Arial" w:hAnsi="Arial"/>
          <w:sz w:val="18"/>
          <w:szCs w:val="18"/>
          <w:u w:val="single"/>
        </w:rPr>
        <w:t>le</w:t>
      </w:r>
      <w:r w:rsidR="001E1855">
        <w:rPr>
          <w:rFonts w:ascii="Arial" w:hAnsi="Arial"/>
          <w:sz w:val="18"/>
          <w:szCs w:val="18"/>
          <w:u w:val="single"/>
        </w:rPr>
        <w:t xml:space="preserve"> présent</w:t>
      </w:r>
      <w:r w:rsidR="00550C48">
        <w:rPr>
          <w:rFonts w:ascii="Arial" w:hAnsi="Arial"/>
          <w:sz w:val="18"/>
          <w:szCs w:val="18"/>
          <w:u w:val="single"/>
        </w:rPr>
        <w:t xml:space="preserve"> formulaire de</w:t>
      </w:r>
      <w:r w:rsidRPr="001A0035">
        <w:rPr>
          <w:rFonts w:ascii="Arial" w:hAnsi="Arial"/>
          <w:sz w:val="18"/>
          <w:szCs w:val="18"/>
          <w:u w:val="single"/>
        </w:rPr>
        <w:t xml:space="preserve"> demande</w:t>
      </w:r>
      <w:r w:rsidR="00CC1756">
        <w:rPr>
          <w:rFonts w:ascii="Arial" w:hAnsi="Arial"/>
          <w:sz w:val="18"/>
          <w:szCs w:val="18"/>
          <w:u w:val="single"/>
        </w:rPr>
        <w:t xml:space="preserve"> d’A.S.A</w:t>
      </w:r>
      <w:r w:rsidR="00BB094B">
        <w:rPr>
          <w:rFonts w:ascii="Arial" w:hAnsi="Arial"/>
          <w:sz w:val="18"/>
          <w:szCs w:val="18"/>
          <w:u w:val="single"/>
        </w:rPr>
        <w:t>.</w:t>
      </w:r>
    </w:p>
    <w:p w:rsidR="00A74A10" w:rsidRPr="00542492" w:rsidRDefault="00A74A10" w:rsidP="005620E9">
      <w:pPr>
        <w:rPr>
          <w:rFonts w:ascii="Arial" w:hAnsi="Arial"/>
          <w:sz w:val="16"/>
          <w:szCs w:val="16"/>
        </w:rPr>
      </w:pPr>
    </w:p>
    <w:p w:rsidR="005620E9" w:rsidRDefault="005620E9" w:rsidP="005620E9">
      <w:pPr>
        <w:tabs>
          <w:tab w:val="left" w:leader="hyphen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620E9" w:rsidRPr="005620E9" w:rsidRDefault="00170701" w:rsidP="00170701">
      <w:pPr>
        <w:tabs>
          <w:tab w:val="left" w:pos="360"/>
        </w:tabs>
        <w:rPr>
          <w:rFonts w:ascii="Arial" w:hAnsi="Arial"/>
          <w:b/>
          <w:sz w:val="18"/>
          <w:szCs w:val="18"/>
        </w:rPr>
      </w:pPr>
      <w:r w:rsidRPr="00650342">
        <w:rPr>
          <w:rFonts w:ascii="Arial" w:hAnsi="Arial"/>
          <w:b/>
          <w:sz w:val="18"/>
          <w:szCs w:val="18"/>
          <w:highlight w:val="yellow"/>
        </w:rPr>
        <w:sym w:font="Wingdings 2" w:char="F030"/>
      </w:r>
      <w:r w:rsidRPr="00650342">
        <w:rPr>
          <w:rFonts w:ascii="Arial" w:hAnsi="Arial"/>
          <w:b/>
          <w:sz w:val="18"/>
          <w:szCs w:val="18"/>
          <w:highlight w:val="yellow"/>
        </w:rPr>
        <w:tab/>
      </w:r>
      <w:r w:rsidR="005620E9" w:rsidRPr="00650342">
        <w:rPr>
          <w:rFonts w:ascii="Arial" w:hAnsi="Arial"/>
          <w:b/>
          <w:sz w:val="18"/>
          <w:szCs w:val="18"/>
          <w:highlight w:val="yellow"/>
        </w:rPr>
        <w:t>CONGE POUR FORMATION SYNDICALE</w:t>
      </w:r>
      <w:r w:rsidR="00524724" w:rsidRPr="00650342">
        <w:rPr>
          <w:rFonts w:ascii="Arial" w:hAnsi="Arial"/>
          <w:b/>
          <w:sz w:val="18"/>
          <w:szCs w:val="18"/>
          <w:highlight w:val="yellow"/>
        </w:rPr>
        <w:t> :</w:t>
      </w:r>
    </w:p>
    <w:p w:rsidR="007D1D25" w:rsidRPr="00E003AC" w:rsidRDefault="007D1D25" w:rsidP="007E6720">
      <w:pPr>
        <w:rPr>
          <w:rFonts w:ascii="Arial" w:hAnsi="Arial"/>
          <w:sz w:val="16"/>
          <w:szCs w:val="16"/>
        </w:rPr>
      </w:pPr>
    </w:p>
    <w:p w:rsidR="00454A01" w:rsidRPr="00524724" w:rsidRDefault="00C3017F" w:rsidP="00F90061">
      <w:pPr>
        <w:tabs>
          <w:tab w:val="left" w:pos="1800"/>
          <w:tab w:val="left" w:pos="5760"/>
        </w:tabs>
        <w:rPr>
          <w:rFonts w:ascii="Arial" w:hAnsi="Arial"/>
          <w:b/>
          <w:i/>
          <w:sz w:val="16"/>
          <w:szCs w:val="16"/>
        </w:rPr>
      </w:pPr>
      <w:r w:rsidRPr="00524724">
        <w:rPr>
          <w:rFonts w:ascii="Arial" w:hAnsi="Arial"/>
          <w:b/>
          <w:i/>
          <w:sz w:val="16"/>
          <w:szCs w:val="16"/>
        </w:rPr>
        <w:t>Réf</w:t>
      </w:r>
      <w:r w:rsidR="00454A01" w:rsidRPr="00524724">
        <w:rPr>
          <w:rFonts w:ascii="Arial" w:hAnsi="Arial"/>
          <w:b/>
          <w:i/>
          <w:sz w:val="16"/>
          <w:szCs w:val="16"/>
        </w:rPr>
        <w:t xml:space="preserve">érences : </w:t>
      </w:r>
      <w:r w:rsidR="00454A01" w:rsidRPr="00524724">
        <w:rPr>
          <w:rFonts w:ascii="Arial" w:hAnsi="Arial"/>
          <w:b/>
          <w:i/>
          <w:sz w:val="16"/>
          <w:szCs w:val="16"/>
        </w:rPr>
        <w:tab/>
      </w:r>
      <w:r w:rsidR="007D1D25" w:rsidRPr="00524724">
        <w:rPr>
          <w:rFonts w:ascii="Arial" w:hAnsi="Arial"/>
          <w:b/>
          <w:i/>
          <w:sz w:val="16"/>
          <w:szCs w:val="16"/>
        </w:rPr>
        <w:t>Loi n°</w:t>
      </w:r>
      <w:r w:rsidRPr="00524724">
        <w:rPr>
          <w:rFonts w:ascii="Arial" w:hAnsi="Arial"/>
          <w:b/>
          <w:i/>
          <w:sz w:val="16"/>
          <w:szCs w:val="16"/>
        </w:rPr>
        <w:t xml:space="preserve"> 84-16 du </w:t>
      </w:r>
      <w:r w:rsidR="007D1D25" w:rsidRPr="00524724">
        <w:rPr>
          <w:rFonts w:ascii="Arial" w:hAnsi="Arial"/>
          <w:b/>
          <w:i/>
          <w:sz w:val="16"/>
          <w:szCs w:val="16"/>
        </w:rPr>
        <w:t>11</w:t>
      </w:r>
      <w:r w:rsidR="00454A01" w:rsidRPr="00524724">
        <w:rPr>
          <w:rFonts w:ascii="Arial" w:hAnsi="Arial"/>
          <w:b/>
          <w:i/>
          <w:sz w:val="16"/>
          <w:szCs w:val="16"/>
        </w:rPr>
        <w:t xml:space="preserve"> janvier</w:t>
      </w:r>
      <w:r w:rsidR="00282EE4" w:rsidRPr="00524724">
        <w:rPr>
          <w:rFonts w:ascii="Arial" w:hAnsi="Arial"/>
          <w:b/>
          <w:i/>
          <w:sz w:val="16"/>
          <w:szCs w:val="16"/>
        </w:rPr>
        <w:t xml:space="preserve"> 1984 (Art</w:t>
      </w:r>
      <w:r w:rsidR="00454A01" w:rsidRPr="00524724">
        <w:rPr>
          <w:rFonts w:ascii="Arial" w:hAnsi="Arial"/>
          <w:b/>
          <w:i/>
          <w:sz w:val="16"/>
          <w:szCs w:val="16"/>
        </w:rPr>
        <w:t>icle</w:t>
      </w:r>
      <w:r w:rsidR="00282EE4" w:rsidRPr="00524724">
        <w:rPr>
          <w:rFonts w:ascii="Arial" w:hAnsi="Arial"/>
          <w:b/>
          <w:i/>
          <w:sz w:val="16"/>
          <w:szCs w:val="16"/>
        </w:rPr>
        <w:t xml:space="preserve"> 34, alin</w:t>
      </w:r>
      <w:r w:rsidR="00454A01" w:rsidRPr="00524724">
        <w:rPr>
          <w:rFonts w:ascii="Arial" w:hAnsi="Arial"/>
          <w:b/>
          <w:i/>
          <w:sz w:val="16"/>
          <w:szCs w:val="16"/>
        </w:rPr>
        <w:t>éa</w:t>
      </w:r>
      <w:r w:rsidRPr="00524724">
        <w:rPr>
          <w:rFonts w:ascii="Arial" w:hAnsi="Arial"/>
          <w:b/>
          <w:i/>
          <w:sz w:val="16"/>
          <w:szCs w:val="16"/>
        </w:rPr>
        <w:t xml:space="preserve"> 7</w:t>
      </w:r>
      <w:r w:rsidR="007D1D25" w:rsidRPr="00524724">
        <w:rPr>
          <w:rFonts w:ascii="Arial" w:hAnsi="Arial"/>
          <w:b/>
          <w:i/>
          <w:sz w:val="16"/>
          <w:szCs w:val="16"/>
        </w:rPr>
        <w:t>)</w:t>
      </w:r>
    </w:p>
    <w:p w:rsidR="00620826" w:rsidRDefault="00454A01" w:rsidP="00F90061">
      <w:pPr>
        <w:tabs>
          <w:tab w:val="left" w:pos="1800"/>
          <w:tab w:val="left" w:pos="5760"/>
        </w:tabs>
        <w:rPr>
          <w:rFonts w:ascii="Arial" w:hAnsi="Arial"/>
          <w:b/>
          <w:i/>
          <w:sz w:val="16"/>
          <w:szCs w:val="16"/>
        </w:rPr>
      </w:pPr>
      <w:r w:rsidRPr="00524724">
        <w:rPr>
          <w:rFonts w:ascii="Arial" w:hAnsi="Arial"/>
          <w:b/>
          <w:i/>
          <w:sz w:val="16"/>
          <w:szCs w:val="16"/>
        </w:rPr>
        <w:tab/>
      </w:r>
      <w:r w:rsidR="007D1D25" w:rsidRPr="00524724">
        <w:rPr>
          <w:rFonts w:ascii="Arial" w:hAnsi="Arial"/>
          <w:b/>
          <w:i/>
          <w:sz w:val="16"/>
          <w:szCs w:val="16"/>
        </w:rPr>
        <w:t>Décret n</w:t>
      </w:r>
      <w:r w:rsidR="00C3017F" w:rsidRPr="00524724">
        <w:rPr>
          <w:rFonts w:ascii="Arial" w:hAnsi="Arial"/>
          <w:b/>
          <w:i/>
          <w:sz w:val="16"/>
          <w:szCs w:val="16"/>
        </w:rPr>
        <w:t>° 84-474 du 15</w:t>
      </w:r>
      <w:r w:rsidR="007D1D25" w:rsidRPr="00524724">
        <w:rPr>
          <w:rFonts w:ascii="Arial" w:hAnsi="Arial"/>
          <w:b/>
          <w:i/>
          <w:sz w:val="16"/>
          <w:szCs w:val="16"/>
        </w:rPr>
        <w:t> </w:t>
      </w:r>
      <w:r w:rsidRPr="00524724">
        <w:rPr>
          <w:rFonts w:ascii="Arial" w:hAnsi="Arial"/>
          <w:b/>
          <w:i/>
          <w:sz w:val="16"/>
          <w:szCs w:val="16"/>
        </w:rPr>
        <w:t xml:space="preserve">juin </w:t>
      </w:r>
      <w:r w:rsidR="00C3017F" w:rsidRPr="00524724">
        <w:rPr>
          <w:rFonts w:ascii="Arial" w:hAnsi="Arial"/>
          <w:b/>
          <w:i/>
          <w:sz w:val="16"/>
          <w:szCs w:val="16"/>
        </w:rPr>
        <w:t>1984</w:t>
      </w:r>
    </w:p>
    <w:p w:rsidR="00524724" w:rsidRDefault="00524724" w:rsidP="00F90061">
      <w:pPr>
        <w:tabs>
          <w:tab w:val="left" w:pos="1800"/>
          <w:tab w:val="left" w:pos="5760"/>
        </w:tabs>
        <w:rPr>
          <w:rFonts w:ascii="Arial" w:hAnsi="Arial"/>
          <w:b/>
          <w:i/>
          <w:sz w:val="16"/>
          <w:szCs w:val="16"/>
        </w:rPr>
      </w:pPr>
    </w:p>
    <w:p w:rsidR="00524724" w:rsidRDefault="00524724" w:rsidP="00524724">
      <w:pPr>
        <w:tabs>
          <w:tab w:val="left" w:leader="dot" w:pos="3420"/>
        </w:tabs>
        <w:jc w:val="both"/>
        <w:rPr>
          <w:rFonts w:ascii="Arial" w:hAnsi="Arial"/>
          <w:bCs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>Date(s)</w:t>
      </w:r>
      <w:r w:rsidR="00650342">
        <w:rPr>
          <w:rFonts w:ascii="Arial" w:hAnsi="Arial"/>
          <w:bCs/>
          <w:sz w:val="16"/>
          <w:szCs w:val="16"/>
        </w:rPr>
        <w:t xml:space="preserve"> </w:t>
      </w:r>
      <w:r w:rsidR="00D306E7">
        <w:rPr>
          <w:rFonts w:ascii="Arial" w:hAnsi="Arial"/>
          <w:bCs/>
          <w:sz w:val="16"/>
          <w:szCs w:val="16"/>
        </w:rPr>
        <w:t>mardi 25 avril 2017</w:t>
      </w:r>
      <w:r w:rsidR="00650342">
        <w:rPr>
          <w:rFonts w:ascii="Arial" w:hAnsi="Arial"/>
          <w:bCs/>
          <w:sz w:val="16"/>
          <w:szCs w:val="16"/>
        </w:rPr>
        <w:tab/>
      </w:r>
      <w:r w:rsidRPr="00524724">
        <w:rPr>
          <w:rFonts w:ascii="Arial" w:hAnsi="Arial"/>
          <w:bCs/>
          <w:sz w:val="16"/>
          <w:szCs w:val="16"/>
        </w:rPr>
        <w:t xml:space="preserve"> </w:t>
      </w:r>
      <w:r w:rsidRPr="00650342">
        <w:rPr>
          <w:rFonts w:ascii="Arial" w:hAnsi="Arial"/>
          <w:bCs/>
          <w:sz w:val="16"/>
          <w:szCs w:val="16"/>
          <w:highlight w:val="yellow"/>
        </w:rPr>
        <w:t>Journée</w:t>
      </w:r>
      <w:r w:rsidRPr="00524724">
        <w:rPr>
          <w:rFonts w:ascii="Arial" w:hAnsi="Arial"/>
          <w:bCs/>
          <w:sz w:val="16"/>
          <w:szCs w:val="16"/>
        </w:rPr>
        <w:t xml:space="preserve"> / </w:t>
      </w:r>
      <w:r w:rsidRPr="00650342">
        <w:rPr>
          <w:rFonts w:ascii="Arial" w:hAnsi="Arial"/>
          <w:bCs/>
          <w:strike/>
          <w:sz w:val="16"/>
          <w:szCs w:val="16"/>
        </w:rPr>
        <w:t>Matin / Après-</w:t>
      </w:r>
      <w:r w:rsidRPr="00524724">
        <w:rPr>
          <w:rFonts w:ascii="Arial" w:hAnsi="Arial"/>
          <w:bCs/>
          <w:sz w:val="16"/>
          <w:szCs w:val="16"/>
        </w:rPr>
        <w:t xml:space="preserve">midi : de </w:t>
      </w:r>
      <w:r w:rsidR="00650342">
        <w:rPr>
          <w:rFonts w:ascii="Arial" w:hAnsi="Arial"/>
          <w:bCs/>
          <w:sz w:val="16"/>
          <w:szCs w:val="16"/>
        </w:rPr>
        <w:t>9</w:t>
      </w:r>
      <w:r w:rsidRPr="00524724">
        <w:rPr>
          <w:rFonts w:ascii="Arial" w:hAnsi="Arial"/>
          <w:bCs/>
          <w:sz w:val="16"/>
          <w:szCs w:val="16"/>
        </w:rPr>
        <w:t>h</w:t>
      </w:r>
      <w:r w:rsidR="00D306E7">
        <w:rPr>
          <w:rFonts w:ascii="Arial" w:hAnsi="Arial"/>
          <w:bCs/>
          <w:sz w:val="16"/>
          <w:szCs w:val="16"/>
        </w:rPr>
        <w:t>3</w:t>
      </w:r>
      <w:r w:rsidR="00650342">
        <w:rPr>
          <w:rFonts w:ascii="Arial" w:hAnsi="Arial"/>
          <w:bCs/>
          <w:sz w:val="16"/>
          <w:szCs w:val="16"/>
        </w:rPr>
        <w:t>0</w:t>
      </w:r>
      <w:r w:rsidRPr="00524724">
        <w:rPr>
          <w:rFonts w:ascii="Arial" w:hAnsi="Arial"/>
          <w:bCs/>
          <w:sz w:val="16"/>
          <w:szCs w:val="16"/>
        </w:rPr>
        <w:t xml:space="preserve">   </w:t>
      </w:r>
      <w:proofErr w:type="gramStart"/>
      <w:r w:rsidRPr="00524724">
        <w:rPr>
          <w:rFonts w:ascii="Arial" w:hAnsi="Arial"/>
          <w:bCs/>
          <w:sz w:val="16"/>
          <w:szCs w:val="16"/>
        </w:rPr>
        <w:t xml:space="preserve">à </w:t>
      </w:r>
      <w:r w:rsidR="00650342">
        <w:rPr>
          <w:rFonts w:ascii="Arial" w:hAnsi="Arial"/>
          <w:bCs/>
          <w:sz w:val="16"/>
          <w:szCs w:val="16"/>
        </w:rPr>
        <w:t xml:space="preserve"> 16</w:t>
      </w:r>
      <w:proofErr w:type="gramEnd"/>
      <w:r w:rsidR="00650342">
        <w:rPr>
          <w:rFonts w:ascii="Arial" w:hAnsi="Arial"/>
          <w:bCs/>
          <w:sz w:val="16"/>
          <w:szCs w:val="16"/>
        </w:rPr>
        <w:t>h00</w:t>
      </w:r>
      <w:r w:rsidR="00650342">
        <w:rPr>
          <w:rFonts w:ascii="Arial" w:hAnsi="Arial"/>
          <w:bCs/>
          <w:sz w:val="16"/>
          <w:szCs w:val="16"/>
        </w:rPr>
        <w:tab/>
      </w:r>
    </w:p>
    <w:p w:rsidR="001E1855" w:rsidRPr="00524724" w:rsidRDefault="001E1855" w:rsidP="00524724">
      <w:pPr>
        <w:tabs>
          <w:tab w:val="left" w:leader="dot" w:pos="3420"/>
        </w:tabs>
        <w:jc w:val="both"/>
        <w:rPr>
          <w:rFonts w:ascii="Arial" w:hAnsi="Arial"/>
          <w:bCs/>
          <w:sz w:val="16"/>
          <w:szCs w:val="16"/>
        </w:rPr>
      </w:pPr>
    </w:p>
    <w:p w:rsidR="00524724" w:rsidRDefault="00524724" w:rsidP="00524724">
      <w:pPr>
        <w:tabs>
          <w:tab w:val="left" w:leader="dot" w:pos="7513"/>
        </w:tabs>
        <w:rPr>
          <w:rFonts w:ascii="Arial" w:hAnsi="Arial" w:cs="Arial"/>
          <w:sz w:val="16"/>
          <w:szCs w:val="16"/>
        </w:rPr>
      </w:pPr>
      <w:r w:rsidRPr="00524724">
        <w:rPr>
          <w:rFonts w:ascii="Arial" w:hAnsi="Arial"/>
          <w:bCs/>
          <w:sz w:val="16"/>
          <w:szCs w:val="16"/>
        </w:rPr>
        <w:t xml:space="preserve">Lieu : </w:t>
      </w:r>
      <w:r w:rsidR="00D306E7">
        <w:rPr>
          <w:rFonts w:ascii="Arial" w:hAnsi="Arial" w:cs="Arial"/>
          <w:sz w:val="16"/>
          <w:szCs w:val="16"/>
        </w:rPr>
        <w:t>Clermont</w:t>
      </w:r>
      <w:bookmarkStart w:id="0" w:name="_GoBack"/>
      <w:bookmarkEnd w:id="0"/>
    </w:p>
    <w:p w:rsidR="00F5673C" w:rsidRPr="00524724" w:rsidRDefault="00F5673C" w:rsidP="00524724">
      <w:pPr>
        <w:tabs>
          <w:tab w:val="left" w:leader="dot" w:pos="7513"/>
        </w:tabs>
        <w:rPr>
          <w:rFonts w:ascii="Arial" w:hAnsi="Arial" w:cs="Arial"/>
          <w:sz w:val="16"/>
          <w:szCs w:val="16"/>
        </w:rPr>
      </w:pPr>
    </w:p>
    <w:p w:rsidR="004D1F54" w:rsidRDefault="0032198F" w:rsidP="004D1F54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 xml:space="preserve">Joindre </w:t>
      </w:r>
      <w:r w:rsidR="00550C48" w:rsidRPr="0032198F">
        <w:rPr>
          <w:rFonts w:ascii="Arial" w:hAnsi="Arial"/>
          <w:b/>
          <w:sz w:val="18"/>
          <w:szCs w:val="18"/>
          <w:u w:val="single"/>
        </w:rPr>
        <w:t>en même temps</w:t>
      </w:r>
      <w:r w:rsidR="00454A01" w:rsidRPr="00E003AC">
        <w:rPr>
          <w:rFonts w:ascii="Arial" w:hAnsi="Arial"/>
          <w:sz w:val="18"/>
          <w:szCs w:val="18"/>
          <w:u w:val="single"/>
        </w:rPr>
        <w:t xml:space="preserve"> </w:t>
      </w:r>
      <w:r w:rsidR="004D1F54">
        <w:rPr>
          <w:rFonts w:ascii="Arial" w:hAnsi="Arial"/>
          <w:sz w:val="18"/>
          <w:szCs w:val="18"/>
          <w:u w:val="single"/>
        </w:rPr>
        <w:t xml:space="preserve">la </w:t>
      </w:r>
      <w:r w:rsidR="004D1F54" w:rsidRPr="00E003AC">
        <w:rPr>
          <w:rFonts w:ascii="Arial" w:hAnsi="Arial"/>
          <w:sz w:val="18"/>
          <w:szCs w:val="18"/>
          <w:u w:val="single"/>
        </w:rPr>
        <w:t>demande manuscrite (</w:t>
      </w:r>
      <w:proofErr w:type="gramStart"/>
      <w:r w:rsidR="00CC1756">
        <w:rPr>
          <w:rFonts w:ascii="Arial" w:hAnsi="Arial"/>
          <w:sz w:val="18"/>
          <w:szCs w:val="18"/>
          <w:u w:val="single"/>
        </w:rPr>
        <w:t>à  effectuer</w:t>
      </w:r>
      <w:proofErr w:type="gramEnd"/>
      <w:r w:rsidR="00CC1756">
        <w:rPr>
          <w:rFonts w:ascii="Arial" w:hAnsi="Arial"/>
          <w:sz w:val="18"/>
          <w:szCs w:val="18"/>
          <w:u w:val="single"/>
        </w:rPr>
        <w:t xml:space="preserve"> </w:t>
      </w:r>
      <w:r w:rsidR="004D1F54" w:rsidRPr="00E003AC">
        <w:rPr>
          <w:rFonts w:ascii="Arial" w:hAnsi="Arial"/>
          <w:sz w:val="18"/>
          <w:szCs w:val="18"/>
          <w:u w:val="single"/>
        </w:rPr>
        <w:t xml:space="preserve">au minimum 1 mois avant le </w:t>
      </w:r>
      <w:r w:rsidR="004D1F54">
        <w:rPr>
          <w:rFonts w:ascii="Arial" w:hAnsi="Arial"/>
          <w:sz w:val="18"/>
          <w:szCs w:val="18"/>
          <w:u w:val="single"/>
        </w:rPr>
        <w:t>congé de formation</w:t>
      </w:r>
      <w:r w:rsidR="004D1F54" w:rsidRPr="00E003AC">
        <w:rPr>
          <w:rFonts w:ascii="Arial" w:hAnsi="Arial"/>
          <w:sz w:val="18"/>
          <w:szCs w:val="18"/>
          <w:u w:val="single"/>
        </w:rPr>
        <w:t>)</w:t>
      </w:r>
      <w:r w:rsidR="00550C48">
        <w:rPr>
          <w:rFonts w:ascii="Arial" w:hAnsi="Arial"/>
          <w:sz w:val="18"/>
          <w:szCs w:val="18"/>
          <w:u w:val="single"/>
        </w:rPr>
        <w:t xml:space="preserve"> et le</w:t>
      </w:r>
      <w:r w:rsidR="001E1855">
        <w:rPr>
          <w:rFonts w:ascii="Arial" w:hAnsi="Arial"/>
          <w:sz w:val="18"/>
          <w:szCs w:val="18"/>
          <w:u w:val="single"/>
        </w:rPr>
        <w:t xml:space="preserve"> présent</w:t>
      </w:r>
      <w:r w:rsidR="00550C48">
        <w:rPr>
          <w:rFonts w:ascii="Arial" w:hAnsi="Arial"/>
          <w:sz w:val="18"/>
          <w:szCs w:val="18"/>
          <w:u w:val="single"/>
        </w:rPr>
        <w:t xml:space="preserve"> formulaire de demande</w:t>
      </w:r>
      <w:r w:rsidR="001E1855">
        <w:rPr>
          <w:rFonts w:ascii="Arial" w:hAnsi="Arial"/>
          <w:sz w:val="18"/>
          <w:szCs w:val="18"/>
          <w:u w:val="single"/>
        </w:rPr>
        <w:t xml:space="preserve"> de congé pour formation syndicale.</w:t>
      </w:r>
    </w:p>
    <w:p w:rsidR="004D1F54" w:rsidRDefault="004D1F54" w:rsidP="004D1F54">
      <w:pPr>
        <w:rPr>
          <w:rFonts w:ascii="Arial" w:hAnsi="Arial"/>
          <w:sz w:val="18"/>
          <w:szCs w:val="18"/>
          <w:u w:val="single"/>
        </w:rPr>
      </w:pPr>
    </w:p>
    <w:p w:rsidR="00FB01EA" w:rsidRPr="00E003AC" w:rsidRDefault="00550C48" w:rsidP="004D1F54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 xml:space="preserve">RAPPEL : </w:t>
      </w:r>
      <w:r w:rsidR="004D1F54">
        <w:rPr>
          <w:rFonts w:ascii="Arial" w:hAnsi="Arial"/>
          <w:sz w:val="18"/>
          <w:szCs w:val="18"/>
          <w:u w:val="single"/>
        </w:rPr>
        <w:t>L</w:t>
      </w:r>
      <w:r w:rsidR="00454A01" w:rsidRPr="00E003AC">
        <w:rPr>
          <w:rFonts w:ascii="Arial" w:hAnsi="Arial"/>
          <w:sz w:val="18"/>
          <w:szCs w:val="18"/>
          <w:u w:val="single"/>
        </w:rPr>
        <w:t>’a</w:t>
      </w:r>
      <w:r w:rsidR="00FB01EA" w:rsidRPr="00E003AC">
        <w:rPr>
          <w:rFonts w:ascii="Arial" w:hAnsi="Arial"/>
          <w:sz w:val="18"/>
          <w:szCs w:val="18"/>
          <w:u w:val="single"/>
        </w:rPr>
        <w:t>ttestation de présence au stage</w:t>
      </w:r>
      <w:r w:rsidR="00454A01" w:rsidRPr="00E003AC">
        <w:rPr>
          <w:rFonts w:ascii="Arial" w:hAnsi="Arial"/>
          <w:sz w:val="18"/>
          <w:szCs w:val="18"/>
          <w:u w:val="single"/>
        </w:rPr>
        <w:t xml:space="preserve"> délivré par le </w:t>
      </w:r>
      <w:r w:rsidR="00C9628B" w:rsidRPr="00E003AC">
        <w:rPr>
          <w:rFonts w:ascii="Arial" w:hAnsi="Arial"/>
          <w:sz w:val="18"/>
          <w:szCs w:val="18"/>
          <w:u w:val="single"/>
        </w:rPr>
        <w:t>c</w:t>
      </w:r>
      <w:r w:rsidR="00454A01" w:rsidRPr="00E003AC">
        <w:rPr>
          <w:rFonts w:ascii="Arial" w:hAnsi="Arial"/>
          <w:sz w:val="18"/>
          <w:szCs w:val="18"/>
          <w:u w:val="single"/>
        </w:rPr>
        <w:t xml:space="preserve">entre ou </w:t>
      </w:r>
      <w:proofErr w:type="gramStart"/>
      <w:r w:rsidR="00454A01" w:rsidRPr="00E003AC">
        <w:rPr>
          <w:rFonts w:ascii="Arial" w:hAnsi="Arial"/>
          <w:sz w:val="18"/>
          <w:szCs w:val="18"/>
          <w:u w:val="single"/>
        </w:rPr>
        <w:t xml:space="preserve">l’institut </w:t>
      </w:r>
      <w:r w:rsidR="00FB01EA" w:rsidRPr="00E003AC">
        <w:rPr>
          <w:rFonts w:ascii="Arial" w:hAnsi="Arial"/>
          <w:sz w:val="18"/>
          <w:szCs w:val="18"/>
          <w:u w:val="single"/>
        </w:rPr>
        <w:t xml:space="preserve"> </w:t>
      </w:r>
      <w:r w:rsidR="00454A01" w:rsidRPr="00E003AC">
        <w:rPr>
          <w:rFonts w:ascii="Arial" w:hAnsi="Arial"/>
          <w:sz w:val="18"/>
          <w:szCs w:val="18"/>
          <w:u w:val="single"/>
        </w:rPr>
        <w:t>(</w:t>
      </w:r>
      <w:proofErr w:type="gramEnd"/>
      <w:r w:rsidR="00170701" w:rsidRPr="00E003AC">
        <w:rPr>
          <w:rFonts w:ascii="Arial" w:hAnsi="Arial"/>
          <w:sz w:val="18"/>
          <w:szCs w:val="18"/>
          <w:u w:val="single"/>
        </w:rPr>
        <w:t>A</w:t>
      </w:r>
      <w:r w:rsidR="00454A01" w:rsidRPr="00E003AC">
        <w:rPr>
          <w:rFonts w:ascii="Arial" w:hAnsi="Arial"/>
          <w:sz w:val="18"/>
          <w:szCs w:val="18"/>
          <w:u w:val="single"/>
        </w:rPr>
        <w:t>rticle 5)</w:t>
      </w:r>
      <w:r w:rsidR="005620E9" w:rsidRPr="00E003AC">
        <w:rPr>
          <w:rFonts w:ascii="Arial" w:hAnsi="Arial"/>
          <w:sz w:val="18"/>
          <w:szCs w:val="18"/>
          <w:u w:val="single"/>
        </w:rPr>
        <w:t xml:space="preserve"> </w:t>
      </w:r>
      <w:r w:rsidR="004D1F54">
        <w:rPr>
          <w:rFonts w:ascii="Arial" w:hAnsi="Arial"/>
          <w:sz w:val="18"/>
          <w:szCs w:val="18"/>
          <w:u w:val="single"/>
        </w:rPr>
        <w:t xml:space="preserve">devra être envoyée </w:t>
      </w:r>
      <w:r w:rsidR="004D1F54" w:rsidRPr="00CC1756">
        <w:rPr>
          <w:rFonts w:ascii="Arial" w:hAnsi="Arial"/>
          <w:b/>
          <w:sz w:val="18"/>
          <w:szCs w:val="18"/>
          <w:u w:val="single"/>
        </w:rPr>
        <w:t>dans les</w:t>
      </w:r>
      <w:r w:rsidR="004B6C6B" w:rsidRPr="00CC1756">
        <w:rPr>
          <w:rFonts w:ascii="Arial" w:hAnsi="Arial"/>
          <w:b/>
          <w:sz w:val="18"/>
          <w:szCs w:val="18"/>
          <w:u w:val="single"/>
        </w:rPr>
        <w:t xml:space="preserve"> </w:t>
      </w:r>
      <w:r w:rsidR="00CC1756" w:rsidRPr="00CC1756">
        <w:rPr>
          <w:rFonts w:ascii="Arial" w:hAnsi="Arial"/>
          <w:b/>
          <w:sz w:val="18"/>
          <w:szCs w:val="18"/>
          <w:u w:val="single"/>
        </w:rPr>
        <w:t>2</w:t>
      </w:r>
      <w:r w:rsidR="004B6C6B" w:rsidRPr="00CC1756">
        <w:rPr>
          <w:rFonts w:ascii="Arial" w:hAnsi="Arial"/>
          <w:b/>
          <w:sz w:val="18"/>
          <w:szCs w:val="18"/>
          <w:u w:val="single"/>
        </w:rPr>
        <w:t xml:space="preserve"> </w:t>
      </w:r>
      <w:r w:rsidR="004D1F54" w:rsidRPr="00CC1756">
        <w:rPr>
          <w:rFonts w:ascii="Arial" w:hAnsi="Arial"/>
          <w:b/>
          <w:sz w:val="18"/>
          <w:szCs w:val="18"/>
          <w:u w:val="single"/>
        </w:rPr>
        <w:t>jours</w:t>
      </w:r>
      <w:r w:rsidR="004D1F54">
        <w:rPr>
          <w:rFonts w:ascii="Arial" w:hAnsi="Arial"/>
          <w:sz w:val="18"/>
          <w:szCs w:val="18"/>
          <w:u w:val="single"/>
        </w:rPr>
        <w:t xml:space="preserve"> suivant </w:t>
      </w:r>
      <w:r w:rsidR="005B2F0A">
        <w:rPr>
          <w:rFonts w:ascii="Arial" w:hAnsi="Arial"/>
          <w:sz w:val="18"/>
          <w:szCs w:val="18"/>
          <w:u w:val="single"/>
        </w:rPr>
        <w:t>la fin du</w:t>
      </w:r>
      <w:r w:rsidR="007B49D1">
        <w:rPr>
          <w:rFonts w:ascii="Arial" w:hAnsi="Arial"/>
          <w:sz w:val="18"/>
          <w:szCs w:val="18"/>
          <w:u w:val="single"/>
        </w:rPr>
        <w:t xml:space="preserve"> stage.</w:t>
      </w:r>
    </w:p>
    <w:p w:rsidR="005620E9" w:rsidRPr="00542492" w:rsidRDefault="005620E9" w:rsidP="00FB01EA">
      <w:pPr>
        <w:rPr>
          <w:rFonts w:ascii="Arial" w:hAnsi="Arial"/>
          <w:sz w:val="16"/>
          <w:szCs w:val="16"/>
          <w:u w:val="single"/>
        </w:rPr>
      </w:pPr>
    </w:p>
    <w:p w:rsidR="005620E9" w:rsidRPr="005A723A" w:rsidRDefault="001A0035" w:rsidP="001A0035">
      <w:pPr>
        <w:tabs>
          <w:tab w:val="left" w:leader="hyphen" w:pos="7513"/>
        </w:tabs>
        <w:rPr>
          <w:rFonts w:ascii="Arial" w:hAnsi="Arial"/>
          <w:sz w:val="20"/>
          <w:u w:val="single"/>
        </w:rPr>
      </w:pPr>
      <w:r w:rsidRPr="005A723A">
        <w:rPr>
          <w:rFonts w:ascii="Arial" w:hAnsi="Arial"/>
          <w:bCs/>
          <w:sz w:val="20"/>
        </w:rPr>
        <w:tab/>
      </w:r>
    </w:p>
    <w:p w:rsidR="002C251D" w:rsidRDefault="002C251D" w:rsidP="002C251D">
      <w:pPr>
        <w:tabs>
          <w:tab w:val="left" w:leader="dot" w:pos="7513"/>
        </w:tabs>
        <w:jc w:val="both"/>
        <w:rPr>
          <w:rFonts w:ascii="Arial" w:hAnsi="Arial"/>
          <w:bCs/>
          <w:sz w:val="18"/>
          <w:szCs w:val="18"/>
        </w:rPr>
      </w:pPr>
      <w:r w:rsidRPr="005A723A">
        <w:rPr>
          <w:rFonts w:ascii="Arial" w:hAnsi="Arial"/>
          <w:b/>
          <w:bCs/>
          <w:sz w:val="18"/>
          <w:szCs w:val="18"/>
        </w:rPr>
        <w:t>ORGANISATION SYNDICALE</w:t>
      </w:r>
      <w:r w:rsidRPr="001A0035">
        <w:rPr>
          <w:rFonts w:ascii="Arial" w:hAnsi="Arial"/>
          <w:b/>
          <w:bCs/>
          <w:sz w:val="18"/>
          <w:szCs w:val="18"/>
        </w:rPr>
        <w:t> </w:t>
      </w:r>
      <w:r w:rsidRPr="001A0035">
        <w:rPr>
          <w:rFonts w:ascii="Arial" w:hAnsi="Arial"/>
          <w:bCs/>
          <w:sz w:val="18"/>
          <w:szCs w:val="18"/>
        </w:rPr>
        <w:t xml:space="preserve">: </w:t>
      </w:r>
      <w:r w:rsidR="00650342">
        <w:rPr>
          <w:rFonts w:ascii="Arial" w:hAnsi="Arial"/>
          <w:bCs/>
          <w:sz w:val="18"/>
          <w:szCs w:val="18"/>
        </w:rPr>
        <w:t>SNUipp/FSU</w:t>
      </w:r>
    </w:p>
    <w:p w:rsidR="002C251D" w:rsidRPr="00A56D16" w:rsidRDefault="002C251D" w:rsidP="002C251D">
      <w:pPr>
        <w:tabs>
          <w:tab w:val="left" w:leader="dot" w:pos="7513"/>
        </w:tabs>
        <w:jc w:val="both"/>
        <w:rPr>
          <w:rFonts w:ascii="Arial" w:hAnsi="Arial"/>
          <w:b/>
          <w:bCs/>
          <w:sz w:val="16"/>
          <w:szCs w:val="16"/>
        </w:rPr>
      </w:pPr>
    </w:p>
    <w:p w:rsidR="002C251D" w:rsidRPr="001A0035" w:rsidRDefault="002C251D" w:rsidP="002C251D">
      <w:pPr>
        <w:tabs>
          <w:tab w:val="left" w:leader="dot" w:pos="3060"/>
          <w:tab w:val="left" w:leader="dot" w:pos="5400"/>
          <w:tab w:val="left" w:leader="dot" w:pos="7513"/>
        </w:tabs>
        <w:spacing w:after="120"/>
        <w:jc w:val="both"/>
        <w:rPr>
          <w:rFonts w:ascii="Arial" w:hAnsi="Arial"/>
          <w:bCs/>
          <w:sz w:val="18"/>
          <w:szCs w:val="18"/>
        </w:rPr>
      </w:pPr>
      <w:r w:rsidRPr="001A0035">
        <w:rPr>
          <w:rFonts w:ascii="Arial" w:hAnsi="Arial"/>
          <w:bCs/>
          <w:sz w:val="18"/>
          <w:szCs w:val="18"/>
        </w:rPr>
        <w:t>Nom</w:t>
      </w:r>
      <w:r w:rsidRPr="001A0035">
        <w:rPr>
          <w:rFonts w:ascii="Arial" w:hAnsi="Arial"/>
          <w:bCs/>
          <w:sz w:val="18"/>
          <w:szCs w:val="18"/>
        </w:rPr>
        <w:tab/>
        <w:t>Prénom</w:t>
      </w:r>
      <w:r w:rsidRPr="001A0035">
        <w:rPr>
          <w:rFonts w:ascii="Arial" w:hAnsi="Arial"/>
          <w:bCs/>
          <w:sz w:val="18"/>
          <w:szCs w:val="18"/>
        </w:rPr>
        <w:tab/>
        <w:t>Grade :</w:t>
      </w:r>
      <w:r w:rsidRPr="001A0035">
        <w:rPr>
          <w:rFonts w:ascii="Arial" w:hAnsi="Arial"/>
          <w:bCs/>
          <w:sz w:val="18"/>
          <w:szCs w:val="18"/>
        </w:rPr>
        <w:tab/>
      </w:r>
    </w:p>
    <w:p w:rsidR="002C251D" w:rsidRDefault="002C251D" w:rsidP="002C251D">
      <w:pPr>
        <w:tabs>
          <w:tab w:val="right" w:leader="dot" w:pos="7513"/>
        </w:tabs>
        <w:rPr>
          <w:rFonts w:ascii="Arial" w:hAnsi="Arial" w:cs="Arial"/>
          <w:sz w:val="18"/>
          <w:szCs w:val="18"/>
        </w:rPr>
      </w:pPr>
      <w:r w:rsidRPr="001A0035">
        <w:rPr>
          <w:rFonts w:ascii="Arial" w:hAnsi="Arial" w:cs="Arial"/>
          <w:sz w:val="18"/>
          <w:szCs w:val="18"/>
        </w:rPr>
        <w:t>Adresse personnelle :</w:t>
      </w:r>
      <w:r w:rsidRPr="001A0035">
        <w:rPr>
          <w:rFonts w:ascii="Arial" w:hAnsi="Arial" w:cs="Arial"/>
          <w:sz w:val="18"/>
          <w:szCs w:val="18"/>
        </w:rPr>
        <w:tab/>
      </w:r>
    </w:p>
    <w:p w:rsidR="002C251D" w:rsidRPr="00A56D16" w:rsidRDefault="002C251D" w:rsidP="002C251D">
      <w:pPr>
        <w:tabs>
          <w:tab w:val="right" w:leader="dot" w:pos="7513"/>
        </w:tabs>
        <w:rPr>
          <w:rFonts w:ascii="Arial" w:hAnsi="Arial" w:cs="Arial"/>
          <w:sz w:val="16"/>
          <w:szCs w:val="16"/>
        </w:rPr>
      </w:pPr>
    </w:p>
    <w:p w:rsidR="002C251D" w:rsidRDefault="002C251D" w:rsidP="002C251D">
      <w:pPr>
        <w:tabs>
          <w:tab w:val="right" w:leader="dot" w:pos="7513"/>
        </w:tabs>
        <w:rPr>
          <w:rFonts w:ascii="Arial" w:hAnsi="Arial"/>
          <w:bCs/>
          <w:sz w:val="18"/>
          <w:szCs w:val="18"/>
        </w:rPr>
      </w:pPr>
      <w:r w:rsidRPr="001A0035">
        <w:rPr>
          <w:rFonts w:ascii="Arial" w:hAnsi="Arial"/>
          <w:bCs/>
          <w:sz w:val="18"/>
          <w:szCs w:val="18"/>
        </w:rPr>
        <w:t xml:space="preserve">Ecole / </w:t>
      </w:r>
      <w:proofErr w:type="gramStart"/>
      <w:r w:rsidRPr="001A0035">
        <w:rPr>
          <w:rFonts w:ascii="Arial" w:hAnsi="Arial"/>
          <w:bCs/>
          <w:sz w:val="18"/>
          <w:szCs w:val="18"/>
        </w:rPr>
        <w:t>Etablissement:</w:t>
      </w:r>
      <w:proofErr w:type="gramEnd"/>
      <w:r w:rsidRPr="001A0035">
        <w:rPr>
          <w:rFonts w:ascii="Arial" w:hAnsi="Arial"/>
          <w:bCs/>
          <w:sz w:val="18"/>
          <w:szCs w:val="18"/>
        </w:rPr>
        <w:t xml:space="preserve"> </w:t>
      </w:r>
      <w:r w:rsidRPr="001A0035">
        <w:rPr>
          <w:rFonts w:ascii="Arial" w:hAnsi="Arial"/>
          <w:bCs/>
          <w:sz w:val="18"/>
          <w:szCs w:val="18"/>
        </w:rPr>
        <w:tab/>
      </w:r>
    </w:p>
    <w:p w:rsidR="002C251D" w:rsidRPr="001A0035" w:rsidRDefault="002C251D" w:rsidP="002C251D">
      <w:pPr>
        <w:tabs>
          <w:tab w:val="right" w:leader="dot" w:pos="7513"/>
        </w:tabs>
        <w:rPr>
          <w:rFonts w:ascii="Arial" w:hAnsi="Arial"/>
          <w:bCs/>
          <w:sz w:val="18"/>
          <w:szCs w:val="18"/>
        </w:rPr>
      </w:pPr>
    </w:p>
    <w:p w:rsidR="002C251D" w:rsidRDefault="002C251D" w:rsidP="002C251D">
      <w:pPr>
        <w:tabs>
          <w:tab w:val="left" w:leader="dot" w:pos="3060"/>
          <w:tab w:val="left" w:leader="dot" w:pos="3420"/>
          <w:tab w:val="left" w:leader="dot" w:pos="7513"/>
        </w:tabs>
        <w:jc w:val="both"/>
        <w:rPr>
          <w:rFonts w:ascii="Arial" w:hAnsi="Arial"/>
          <w:bCs/>
          <w:sz w:val="18"/>
          <w:szCs w:val="18"/>
        </w:rPr>
      </w:pPr>
      <w:r w:rsidRPr="001A0035">
        <w:rPr>
          <w:rFonts w:ascii="Arial" w:hAnsi="Arial"/>
          <w:bCs/>
          <w:sz w:val="18"/>
          <w:szCs w:val="18"/>
        </w:rPr>
        <w:t>Commune de :</w:t>
      </w:r>
      <w:r w:rsidRPr="001A0035">
        <w:rPr>
          <w:rFonts w:ascii="Arial" w:hAnsi="Arial"/>
          <w:bCs/>
          <w:sz w:val="18"/>
          <w:szCs w:val="18"/>
        </w:rPr>
        <w:tab/>
        <w:t>Classe :</w:t>
      </w:r>
      <w:r w:rsidRPr="001A0035">
        <w:rPr>
          <w:rFonts w:ascii="Arial" w:hAnsi="Arial"/>
          <w:bCs/>
          <w:sz w:val="18"/>
          <w:szCs w:val="18"/>
        </w:rPr>
        <w:tab/>
      </w:r>
    </w:p>
    <w:p w:rsidR="002C251D" w:rsidRPr="00A56D16" w:rsidRDefault="002C251D" w:rsidP="002C251D">
      <w:pPr>
        <w:tabs>
          <w:tab w:val="left" w:leader="dot" w:pos="3060"/>
          <w:tab w:val="left" w:leader="dot" w:pos="3420"/>
          <w:tab w:val="left" w:leader="dot" w:pos="7513"/>
        </w:tabs>
        <w:jc w:val="both"/>
        <w:rPr>
          <w:rFonts w:ascii="Arial" w:hAnsi="Arial"/>
          <w:bCs/>
          <w:sz w:val="16"/>
          <w:szCs w:val="16"/>
        </w:rPr>
      </w:pPr>
    </w:p>
    <w:p w:rsidR="002C251D" w:rsidRDefault="002C251D" w:rsidP="002C251D">
      <w:pPr>
        <w:tabs>
          <w:tab w:val="left" w:leader="dot" w:pos="7513"/>
        </w:tabs>
        <w:jc w:val="both"/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</w:rPr>
        <w:t>Modalités d’accueil des élèves 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</w:p>
    <w:p w:rsidR="002C251D" w:rsidRPr="00A56D16" w:rsidRDefault="002C251D" w:rsidP="00010DD6">
      <w:pPr>
        <w:rPr>
          <w:rFonts w:ascii="Arial" w:hAnsi="Arial"/>
          <w:sz w:val="16"/>
          <w:szCs w:val="16"/>
        </w:rPr>
      </w:pPr>
    </w:p>
    <w:p w:rsidR="00983E49" w:rsidRPr="003472F0" w:rsidRDefault="00983E49" w:rsidP="00010DD6">
      <w:pPr>
        <w:rPr>
          <w:rFonts w:ascii="Arial" w:hAnsi="Arial"/>
          <w:iCs/>
          <w:sz w:val="18"/>
          <w:szCs w:val="18"/>
        </w:rPr>
      </w:pPr>
      <w:r w:rsidRPr="003472F0">
        <w:rPr>
          <w:rFonts w:ascii="Arial" w:hAnsi="Arial"/>
          <w:sz w:val="18"/>
          <w:szCs w:val="18"/>
        </w:rPr>
        <w:t>Signature de l’intéressé(e)</w:t>
      </w:r>
    </w:p>
    <w:p w:rsidR="00EA35DF" w:rsidRPr="00A56D16" w:rsidRDefault="00EA35DF" w:rsidP="005B2C25">
      <w:pPr>
        <w:rPr>
          <w:rFonts w:ascii="Arial" w:hAnsi="Arial"/>
          <w:sz w:val="16"/>
          <w:szCs w:val="16"/>
        </w:rPr>
      </w:pPr>
    </w:p>
    <w:p w:rsidR="00EF1820" w:rsidRPr="00A56D16" w:rsidRDefault="00EF1820" w:rsidP="005B2C25">
      <w:pPr>
        <w:rPr>
          <w:rFonts w:ascii="Arial" w:hAnsi="Arial"/>
          <w:sz w:val="16"/>
          <w:szCs w:val="16"/>
        </w:rPr>
      </w:pPr>
    </w:p>
    <w:p w:rsidR="00EF1820" w:rsidRPr="005A723A" w:rsidRDefault="00EF1820" w:rsidP="00EF1820">
      <w:pPr>
        <w:tabs>
          <w:tab w:val="left" w:leader="hyphen" w:pos="7513"/>
        </w:tabs>
        <w:rPr>
          <w:rFonts w:ascii="Arial" w:hAnsi="Arial"/>
          <w:sz w:val="20"/>
          <w:u w:val="single"/>
        </w:rPr>
      </w:pPr>
      <w:r w:rsidRPr="005A723A">
        <w:rPr>
          <w:rFonts w:ascii="Arial" w:hAnsi="Arial"/>
          <w:bCs/>
          <w:sz w:val="20"/>
        </w:rPr>
        <w:tab/>
      </w:r>
    </w:p>
    <w:p w:rsidR="00F1137C" w:rsidRPr="00F1137C" w:rsidRDefault="007E6720" w:rsidP="00F1137C">
      <w:pPr>
        <w:pBdr>
          <w:top w:val="single" w:sz="4" w:space="3" w:color="auto"/>
          <w:left w:val="single" w:sz="4" w:space="3" w:color="auto"/>
          <w:bottom w:val="single" w:sz="4" w:space="3" w:color="auto"/>
          <w:right w:val="single" w:sz="4" w:space="3" w:color="auto"/>
        </w:pBdr>
        <w:ind w:left="1440" w:right="2253"/>
        <w:jc w:val="center"/>
        <w:rPr>
          <w:rFonts w:ascii="Arial" w:hAnsi="Arial" w:cs="Arial"/>
          <w:sz w:val="18"/>
          <w:szCs w:val="18"/>
        </w:rPr>
      </w:pPr>
      <w:r w:rsidRPr="00F1137C">
        <w:rPr>
          <w:rFonts w:ascii="Arial" w:hAnsi="Arial" w:cs="Arial"/>
          <w:sz w:val="18"/>
          <w:szCs w:val="18"/>
        </w:rPr>
        <w:t xml:space="preserve">Circonscription </w:t>
      </w:r>
      <w:proofErr w:type="gramStart"/>
      <w:r w:rsidRPr="00F1137C">
        <w:rPr>
          <w:rFonts w:ascii="Arial" w:hAnsi="Arial" w:cs="Arial"/>
          <w:sz w:val="18"/>
          <w:szCs w:val="18"/>
        </w:rPr>
        <w:t>de  …</w:t>
      </w:r>
      <w:proofErr w:type="gramEnd"/>
      <w:r w:rsidRPr="00F1137C">
        <w:rPr>
          <w:rFonts w:ascii="Arial" w:hAnsi="Arial" w:cs="Arial"/>
          <w:sz w:val="18"/>
          <w:szCs w:val="18"/>
        </w:rPr>
        <w:t>……………………………..</w:t>
      </w:r>
    </w:p>
    <w:p w:rsidR="00CC1756" w:rsidRPr="00542492" w:rsidRDefault="00CC1756" w:rsidP="007D1D25">
      <w:pPr>
        <w:tabs>
          <w:tab w:val="left" w:leader="dot" w:pos="7513"/>
        </w:tabs>
        <w:spacing w:after="120"/>
        <w:rPr>
          <w:rFonts w:ascii="Arial" w:hAnsi="Arial" w:cs="Arial"/>
          <w:sz w:val="16"/>
          <w:szCs w:val="16"/>
          <w:bdr w:val="single" w:sz="4" w:space="0" w:color="auto"/>
        </w:rPr>
      </w:pPr>
    </w:p>
    <w:p w:rsidR="007E6720" w:rsidRPr="001A0035" w:rsidRDefault="007E6720" w:rsidP="007D1D25">
      <w:pPr>
        <w:tabs>
          <w:tab w:val="left" w:leader="dot" w:pos="7513"/>
        </w:tabs>
        <w:spacing w:after="120"/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</w:rPr>
        <w:t xml:space="preserve">Demande reçue à la circonscription le : </w:t>
      </w:r>
      <w:r w:rsidRPr="001A0035">
        <w:rPr>
          <w:rFonts w:ascii="Arial" w:hAnsi="Arial"/>
          <w:sz w:val="18"/>
          <w:szCs w:val="18"/>
        </w:rPr>
        <w:tab/>
      </w:r>
    </w:p>
    <w:p w:rsidR="007E6720" w:rsidRPr="001A0035" w:rsidRDefault="001A0035" w:rsidP="007D1D25">
      <w:pPr>
        <w:tabs>
          <w:tab w:val="left" w:leader="dot" w:pos="7513"/>
        </w:tabs>
        <w:spacing w:after="120"/>
        <w:rPr>
          <w:rFonts w:ascii="Arial" w:hAnsi="Arial"/>
          <w:sz w:val="18"/>
          <w:szCs w:val="18"/>
        </w:rPr>
      </w:pPr>
      <w:r w:rsidRPr="001A0035">
        <w:rPr>
          <w:rFonts w:ascii="Arial" w:hAnsi="Arial"/>
          <w:sz w:val="18"/>
          <w:szCs w:val="18"/>
        </w:rPr>
        <w:t>Vu et transmis, l</w:t>
      </w:r>
      <w:r w:rsidR="007E6720" w:rsidRPr="001A0035">
        <w:rPr>
          <w:rFonts w:ascii="Arial" w:hAnsi="Arial"/>
          <w:sz w:val="18"/>
          <w:szCs w:val="18"/>
        </w:rPr>
        <w:t>’inspecteur(</w:t>
      </w:r>
      <w:proofErr w:type="spellStart"/>
      <w:r w:rsidR="007E6720" w:rsidRPr="001A0035">
        <w:rPr>
          <w:rFonts w:ascii="Arial" w:hAnsi="Arial"/>
          <w:sz w:val="18"/>
          <w:szCs w:val="18"/>
        </w:rPr>
        <w:t>trice</w:t>
      </w:r>
      <w:proofErr w:type="spellEnd"/>
      <w:r w:rsidR="007E6720" w:rsidRPr="001A0035">
        <w:rPr>
          <w:rFonts w:ascii="Arial" w:hAnsi="Arial"/>
          <w:sz w:val="18"/>
          <w:szCs w:val="18"/>
        </w:rPr>
        <w:t>) de l’Education nationale</w:t>
      </w:r>
    </w:p>
    <w:p w:rsidR="002C251D" w:rsidRPr="00542492" w:rsidRDefault="002C251D" w:rsidP="005B2C25">
      <w:pPr>
        <w:rPr>
          <w:rFonts w:ascii="Arial" w:hAnsi="Arial"/>
          <w:sz w:val="16"/>
          <w:szCs w:val="16"/>
        </w:rPr>
      </w:pPr>
    </w:p>
    <w:p w:rsidR="00F1137C" w:rsidRPr="00F1137C" w:rsidRDefault="00C21042" w:rsidP="00EE16DB">
      <w:pPr>
        <w:pBdr>
          <w:top w:val="single" w:sz="4" w:space="2" w:color="auto"/>
          <w:left w:val="single" w:sz="4" w:space="3" w:color="auto"/>
          <w:bottom w:val="single" w:sz="4" w:space="2" w:color="auto"/>
          <w:right w:val="single" w:sz="4" w:space="3" w:color="auto"/>
        </w:pBdr>
        <w:ind w:left="1440" w:right="2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Direction des services départementaux de l’Education nationale de l’Oise</w:t>
      </w:r>
    </w:p>
    <w:p w:rsidR="00DF33AE" w:rsidRPr="00542492" w:rsidRDefault="00DF33AE" w:rsidP="002E58AE">
      <w:pPr>
        <w:rPr>
          <w:rFonts w:ascii="Arial" w:hAnsi="Arial" w:cs="Arial"/>
          <w:sz w:val="16"/>
          <w:szCs w:val="16"/>
          <w:bdr w:val="single" w:sz="4" w:space="0" w:color="auto"/>
        </w:rPr>
      </w:pPr>
    </w:p>
    <w:p w:rsidR="008E5874" w:rsidRPr="000F40BD" w:rsidRDefault="008E5874" w:rsidP="00FB0676">
      <w:pPr>
        <w:tabs>
          <w:tab w:val="left" w:leader="dot" w:pos="7513"/>
        </w:tabs>
        <w:rPr>
          <w:rFonts w:ascii="Arial" w:hAnsi="Arial"/>
          <w:sz w:val="18"/>
          <w:szCs w:val="18"/>
        </w:rPr>
      </w:pPr>
      <w:r w:rsidRPr="000F40BD">
        <w:rPr>
          <w:rFonts w:ascii="Arial" w:hAnsi="Arial"/>
          <w:sz w:val="18"/>
          <w:szCs w:val="18"/>
        </w:rPr>
        <w:t>Date d’arrivée à l</w:t>
      </w:r>
      <w:r w:rsidR="007D120E">
        <w:rPr>
          <w:rFonts w:ascii="Arial" w:hAnsi="Arial"/>
          <w:sz w:val="18"/>
          <w:szCs w:val="18"/>
        </w:rPr>
        <w:t>a Direction</w:t>
      </w:r>
      <w:r w:rsidR="00C4651F" w:rsidRPr="000F40BD">
        <w:rPr>
          <w:rFonts w:ascii="Arial" w:hAnsi="Arial"/>
          <w:sz w:val="18"/>
          <w:szCs w:val="18"/>
        </w:rPr>
        <w:t xml:space="preserve"> </w:t>
      </w:r>
      <w:r w:rsidRPr="000F40BD">
        <w:rPr>
          <w:rFonts w:ascii="Arial" w:hAnsi="Arial"/>
          <w:sz w:val="18"/>
          <w:szCs w:val="18"/>
        </w:rPr>
        <w:t>:</w:t>
      </w:r>
      <w:r w:rsidR="00FB0676" w:rsidRPr="000F40BD">
        <w:rPr>
          <w:rFonts w:ascii="Arial" w:hAnsi="Arial"/>
          <w:sz w:val="18"/>
          <w:szCs w:val="18"/>
        </w:rPr>
        <w:tab/>
      </w:r>
    </w:p>
    <w:p w:rsidR="001E1855" w:rsidRPr="000F40BD" w:rsidRDefault="001E1855" w:rsidP="00FB0676">
      <w:pPr>
        <w:tabs>
          <w:tab w:val="left" w:leader="dot" w:pos="7513"/>
        </w:tabs>
        <w:rPr>
          <w:rFonts w:ascii="Arial" w:hAnsi="Arial"/>
          <w:sz w:val="18"/>
          <w:szCs w:val="18"/>
        </w:rPr>
      </w:pPr>
    </w:p>
    <w:p w:rsidR="00DF33AE" w:rsidRPr="000F40BD" w:rsidRDefault="002E58AE" w:rsidP="00CC1756">
      <w:pPr>
        <w:tabs>
          <w:tab w:val="left" w:leader="dot" w:pos="7513"/>
        </w:tabs>
        <w:rPr>
          <w:rFonts w:ascii="Arial" w:hAnsi="Arial"/>
          <w:sz w:val="18"/>
          <w:szCs w:val="18"/>
        </w:rPr>
      </w:pPr>
      <w:r w:rsidRPr="000F40BD">
        <w:rPr>
          <w:rFonts w:ascii="Arial" w:hAnsi="Arial"/>
          <w:sz w:val="18"/>
          <w:szCs w:val="18"/>
        </w:rPr>
        <w:t>DECISION de M</w:t>
      </w:r>
      <w:r w:rsidR="004B116C">
        <w:rPr>
          <w:rFonts w:ascii="Arial" w:hAnsi="Arial"/>
          <w:sz w:val="18"/>
          <w:szCs w:val="18"/>
        </w:rPr>
        <w:t>onsieur</w:t>
      </w:r>
      <w:r w:rsidRPr="000F40BD">
        <w:rPr>
          <w:rFonts w:ascii="Arial" w:hAnsi="Arial"/>
          <w:sz w:val="18"/>
          <w:szCs w:val="18"/>
        </w:rPr>
        <w:t xml:space="preserve"> l</w:t>
      </w:r>
      <w:r w:rsidR="004B116C">
        <w:rPr>
          <w:rFonts w:ascii="Arial" w:hAnsi="Arial"/>
          <w:sz w:val="18"/>
          <w:szCs w:val="18"/>
        </w:rPr>
        <w:t>e Directeur A</w:t>
      </w:r>
      <w:r w:rsidR="00C21042">
        <w:rPr>
          <w:rFonts w:ascii="Arial" w:hAnsi="Arial"/>
          <w:sz w:val="18"/>
          <w:szCs w:val="18"/>
        </w:rPr>
        <w:t>cadémique</w:t>
      </w:r>
      <w:r w:rsidR="00EC0827" w:rsidRPr="000F40BD">
        <w:rPr>
          <w:rFonts w:ascii="Arial" w:hAnsi="Arial"/>
          <w:sz w:val="18"/>
          <w:szCs w:val="18"/>
        </w:rPr>
        <w:t> :</w:t>
      </w:r>
      <w:r w:rsidR="00CC1756" w:rsidRPr="000F40BD">
        <w:rPr>
          <w:rFonts w:ascii="Arial" w:hAnsi="Arial"/>
          <w:sz w:val="18"/>
          <w:szCs w:val="18"/>
        </w:rPr>
        <w:t xml:space="preserve"> </w:t>
      </w:r>
      <w:r w:rsidR="00CC1756" w:rsidRPr="000F40BD">
        <w:rPr>
          <w:rFonts w:ascii="Arial" w:hAnsi="Arial"/>
          <w:sz w:val="18"/>
          <w:szCs w:val="18"/>
        </w:rPr>
        <w:tab/>
      </w:r>
    </w:p>
    <w:p w:rsidR="00010DD6" w:rsidRDefault="002E58AE" w:rsidP="00CC1756">
      <w:pPr>
        <w:tabs>
          <w:tab w:val="left" w:leader="dot" w:pos="751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C3301" w:rsidRDefault="005C3301" w:rsidP="004528BE">
      <w:pPr>
        <w:tabs>
          <w:tab w:val="left" w:pos="2880"/>
        </w:tabs>
        <w:rPr>
          <w:rFonts w:ascii="Arial" w:hAnsi="Arial"/>
          <w:sz w:val="20"/>
        </w:rPr>
      </w:pPr>
    </w:p>
    <w:p w:rsidR="00A56D16" w:rsidRDefault="00A56D16" w:rsidP="004528BE">
      <w:pPr>
        <w:tabs>
          <w:tab w:val="left" w:pos="2880"/>
        </w:tabs>
        <w:rPr>
          <w:rFonts w:ascii="Arial" w:hAnsi="Arial"/>
          <w:sz w:val="20"/>
        </w:rPr>
        <w:sectPr w:rsidR="00A56D16" w:rsidSect="00B608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851" w:bottom="1134" w:left="3402" w:header="709" w:footer="709" w:gutter="0"/>
          <w:cols w:space="708"/>
          <w:titlePg/>
          <w:docGrid w:linePitch="360"/>
        </w:sectPr>
      </w:pPr>
    </w:p>
    <w:p w:rsidR="005C3301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C21042" w:rsidRDefault="005C3301" w:rsidP="004528BE">
      <w:pPr>
        <w:tabs>
          <w:tab w:val="left" w:pos="2880"/>
        </w:tabs>
        <w:rPr>
          <w:rFonts w:ascii="Arial" w:hAnsi="Arial"/>
          <w:sz w:val="18"/>
          <w:szCs w:val="18"/>
        </w:rPr>
      </w:pPr>
      <w:r w:rsidRPr="00C21042">
        <w:rPr>
          <w:rFonts w:ascii="Arial" w:hAnsi="Arial"/>
          <w:sz w:val="18"/>
          <w:szCs w:val="18"/>
        </w:rPr>
        <w:t>A Beauvais</w:t>
      </w:r>
    </w:p>
    <w:p w:rsidR="005C3301" w:rsidRPr="005B7124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Default="005C3301" w:rsidP="004528BE">
      <w:pPr>
        <w:tabs>
          <w:tab w:val="left" w:pos="2880"/>
        </w:tabs>
        <w:rPr>
          <w:rFonts w:ascii="Arial" w:hAnsi="Arial"/>
          <w:sz w:val="20"/>
        </w:rPr>
      </w:pPr>
      <w:r w:rsidRPr="00C21042">
        <w:rPr>
          <w:rFonts w:ascii="Arial" w:hAnsi="Arial"/>
          <w:sz w:val="18"/>
          <w:szCs w:val="18"/>
        </w:rPr>
        <w:t>Le</w:t>
      </w:r>
      <w:r>
        <w:rPr>
          <w:rFonts w:ascii="Arial" w:hAnsi="Arial"/>
          <w:sz w:val="20"/>
        </w:rPr>
        <w:t>………………………………………</w:t>
      </w: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p w:rsidR="005C3301" w:rsidRPr="00542492" w:rsidRDefault="005C3301" w:rsidP="004528BE">
      <w:pPr>
        <w:tabs>
          <w:tab w:val="left" w:pos="2880"/>
        </w:tabs>
        <w:rPr>
          <w:rFonts w:ascii="Arial" w:hAnsi="Arial"/>
          <w:sz w:val="16"/>
          <w:szCs w:val="16"/>
        </w:rPr>
      </w:pPr>
    </w:p>
    <w:tbl>
      <w:tblPr>
        <w:tblW w:w="4219" w:type="dxa"/>
        <w:tblLook w:val="01E0" w:firstRow="1" w:lastRow="1" w:firstColumn="1" w:lastColumn="1" w:noHBand="0" w:noVBand="0"/>
      </w:tblPr>
      <w:tblGrid>
        <w:gridCol w:w="4219"/>
      </w:tblGrid>
      <w:tr w:rsidR="00560C89" w:rsidTr="00560C89">
        <w:tc>
          <w:tcPr>
            <w:tcW w:w="4219" w:type="dxa"/>
          </w:tcPr>
          <w:p w:rsidR="00560C89" w:rsidRDefault="00560C89" w:rsidP="0042349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Pour l’inspectrice d’académie – DASEN par intérim et par subdélégation</w:t>
            </w:r>
          </w:p>
          <w:p w:rsidR="00560C89" w:rsidRDefault="00560C89" w:rsidP="0042349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60C89" w:rsidTr="00560C89">
        <w:tc>
          <w:tcPr>
            <w:tcW w:w="4219" w:type="dxa"/>
          </w:tcPr>
          <w:p w:rsidR="00560C89" w:rsidRDefault="00560C89" w:rsidP="00423498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l’Inspecteur</w:t>
            </w:r>
            <w:proofErr w:type="gramEnd"/>
            <w:r>
              <w:rPr>
                <w:rFonts w:ascii="Arial" w:hAnsi="Arial"/>
                <w:sz w:val="20"/>
              </w:rPr>
              <w:t xml:space="preserve"> de l’Education Nationale Adjoint</w:t>
            </w:r>
          </w:p>
          <w:p w:rsidR="00560C89" w:rsidRDefault="00560C89" w:rsidP="00423498">
            <w:pPr>
              <w:jc w:val="center"/>
              <w:rPr>
                <w:rFonts w:ascii="Arial" w:hAnsi="Arial"/>
                <w:sz w:val="20"/>
              </w:rPr>
            </w:pPr>
          </w:p>
          <w:p w:rsidR="00560C89" w:rsidRDefault="00560C89" w:rsidP="00423498">
            <w:pPr>
              <w:jc w:val="center"/>
              <w:rPr>
                <w:rFonts w:ascii="Arial" w:hAnsi="Arial"/>
                <w:sz w:val="20"/>
              </w:rPr>
            </w:pPr>
          </w:p>
          <w:p w:rsidR="00560C89" w:rsidRDefault="00560C89" w:rsidP="0042349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Patrick FONTAINE</w:t>
            </w:r>
          </w:p>
        </w:tc>
      </w:tr>
    </w:tbl>
    <w:p w:rsidR="005C3301" w:rsidRDefault="005C3301" w:rsidP="004528BE">
      <w:pPr>
        <w:tabs>
          <w:tab w:val="left" w:pos="2880"/>
        </w:tabs>
        <w:rPr>
          <w:rFonts w:ascii="Arial" w:hAnsi="Arial"/>
          <w:sz w:val="20"/>
        </w:rPr>
        <w:sectPr w:rsidR="005C3301" w:rsidSect="005C3301">
          <w:type w:val="continuous"/>
          <w:pgSz w:w="11906" w:h="16838" w:code="9"/>
          <w:pgMar w:top="1134" w:right="851" w:bottom="1134" w:left="3402" w:header="709" w:footer="709" w:gutter="0"/>
          <w:cols w:num="2" w:space="708" w:equalWidth="0">
            <w:col w:w="3472" w:space="708"/>
            <w:col w:w="3472"/>
          </w:cols>
          <w:titlePg/>
          <w:docGrid w:linePitch="360"/>
        </w:sectPr>
      </w:pPr>
    </w:p>
    <w:p w:rsidR="005B2C25" w:rsidRDefault="005B2C25" w:rsidP="00E0529F"/>
    <w:sectPr w:rsidR="005B2C25" w:rsidSect="00B60895">
      <w:type w:val="continuous"/>
      <w:pgSz w:w="11906" w:h="16838" w:code="9"/>
      <w:pgMar w:top="1134" w:right="851" w:bottom="1134" w:left="34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96" w:rsidRDefault="00846696">
      <w:r>
        <w:separator/>
      </w:r>
    </w:p>
  </w:endnote>
  <w:endnote w:type="continuationSeparator" w:id="0">
    <w:p w:rsidR="00846696" w:rsidRDefault="0084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42" w:rsidRDefault="006503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42" w:rsidRDefault="00650342" w:rsidP="00124E3F">
    <w:pPr>
      <w:pStyle w:val="Pieddepage"/>
      <w:ind w:hanging="1980"/>
      <w:jc w:val="center"/>
    </w:pPr>
    <w:r>
      <w:t xml:space="preserve">Dossier administratif et financier de l'AVS – document n° X – ASH/IA 60 DGP </w:t>
    </w:r>
    <w:r>
      <w:fldChar w:fldCharType="begin"/>
    </w:r>
    <w:r>
      <w:instrText xml:space="preserve"> </w:instrText>
    </w:r>
    <w:r w:rsidR="00D306E7">
      <w:instrText>DATE</w:instrText>
    </w:r>
    <w:r>
      <w:instrText xml:space="preserve"> \@ "</w:instrText>
    </w:r>
    <w:r w:rsidR="00D306E7">
      <w:instrText>DD/MM/YYYY</w:instrText>
    </w:r>
    <w:r>
      <w:instrText xml:space="preserve">" </w:instrText>
    </w:r>
    <w:r>
      <w:fldChar w:fldCharType="separate"/>
    </w:r>
    <w:r w:rsidR="00D306E7">
      <w:rPr>
        <w:noProof/>
      </w:rPr>
      <w:t>27/02/2017</w:t>
    </w:r>
    <w:r>
      <w:fldChar w:fldCharType="end"/>
    </w:r>
  </w:p>
  <w:p w:rsidR="00650342" w:rsidRDefault="00650342" w:rsidP="00124E3F">
    <w:pPr>
      <w:pStyle w:val="Pieddepage"/>
      <w:tabs>
        <w:tab w:val="clear" w:pos="4536"/>
        <w:tab w:val="clear" w:pos="9072"/>
        <w:tab w:val="left" w:pos="9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42" w:rsidRDefault="006503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96" w:rsidRDefault="00846696">
      <w:r>
        <w:separator/>
      </w:r>
    </w:p>
  </w:footnote>
  <w:footnote w:type="continuationSeparator" w:id="0">
    <w:p w:rsidR="00846696" w:rsidRDefault="0084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42" w:rsidRDefault="00650342" w:rsidP="002006D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306E7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650342" w:rsidRDefault="00650342" w:rsidP="002006D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42" w:rsidRDefault="00650342" w:rsidP="002006D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306E7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650342" w:rsidRDefault="00650342" w:rsidP="002006D9">
    <w:pPr>
      <w:pStyle w:val="En-tte"/>
      <w:tabs>
        <w:tab w:val="clear" w:pos="4536"/>
        <w:tab w:val="clear" w:pos="9072"/>
        <w:tab w:val="left" w:pos="930"/>
      </w:tabs>
      <w:ind w:left="-2880" w:right="360"/>
    </w:pPr>
    <w:r>
      <w:rPr>
        <w:noProof/>
      </w:rPr>
      <w:object w:dxaOrig="1440" w:dyaOrig="1440">
        <v:group id="_x0000_s2049" style="position:absolute;left:0;text-align:left;margin-left:-118.5pt;margin-top:-4.5pt;width:56.4pt;height:87.55pt;z-index:251656192" coordorigin="1017,604" coordsize="1128,1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17;top:604;width:1125;height:1354" wrapcoords="-288 0 -288 21360 21600 21360 21600 0 -288 0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20;top:1995;width:1125;height:360" stroked="f">
            <v:textbox style="mso-next-textbox:#_x0000_s2051" inset="6.75pt,3.75pt,6.75pt,3.75pt">
              <w:txbxContent>
                <w:p w:rsidR="00650342" w:rsidRPr="00472EBF" w:rsidRDefault="00650342" w:rsidP="002006D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instrText xml:space="preserve"> </w:instrText>
                  </w:r>
                  <w:r w:rsidR="00D306E7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instrText>PAGE</w:instrText>
                  </w: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instrText xml:space="preserve"> </w:instrText>
                  </w: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Style w:val="Numrodepage"/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2</w:t>
                  </w: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472EBF">
                    <w:rPr>
                      <w:rStyle w:val="Numrodepage"/>
                      <w:rFonts w:ascii="Arial" w:hAnsi="Arial" w:cs="Arial"/>
                      <w:b/>
                      <w:sz w:val="20"/>
                      <w:szCs w:val="20"/>
                    </w:rPr>
                    <w:t xml:space="preserve"> / 2</w:t>
                  </w:r>
                </w:p>
              </w:txbxContent>
            </v:textbox>
          </v:shape>
        </v:group>
        <o:OLEObject Type="Embed" ProgID="PBrush" ShapeID="_x0000_s2050" DrawAspect="Content" ObjectID="_1549712570" r:id="rId2"/>
      </w:object>
    </w:r>
    <w:r>
      <w:tab/>
    </w:r>
  </w:p>
  <w:p w:rsidR="00650342" w:rsidRPr="00A076E8" w:rsidRDefault="00650342" w:rsidP="002006D9">
    <w:pPr>
      <w:pStyle w:val="En-tte"/>
      <w:ind w:left="-2880" w:firstLine="840"/>
      <w:rPr>
        <w:b/>
      </w:rPr>
    </w:pPr>
    <w:r w:rsidRPr="00A076E8">
      <w:rPr>
        <w:rStyle w:val="Numrodepage"/>
        <w:b/>
      </w:rPr>
      <w:t xml:space="preserve"> /</w:t>
    </w:r>
    <w:r w:rsidRPr="00A076E8">
      <w:rPr>
        <w:rStyle w:val="Numrodepage"/>
        <w:b/>
      </w:rPr>
      <w:fldChar w:fldCharType="begin"/>
    </w:r>
    <w:r w:rsidRPr="00A076E8">
      <w:rPr>
        <w:rStyle w:val="Numrodepage"/>
        <w:b/>
      </w:rPr>
      <w:instrText xml:space="preserve"> </w:instrText>
    </w:r>
    <w:r w:rsidR="00D306E7">
      <w:rPr>
        <w:rStyle w:val="Numrodepage"/>
        <w:b/>
      </w:rPr>
      <w:instrText>NUMPAGES</w:instrText>
    </w:r>
    <w:r w:rsidRPr="00A076E8">
      <w:rPr>
        <w:rStyle w:val="Numrodepage"/>
        <w:b/>
      </w:rPr>
      <w:instrText xml:space="preserve"> </w:instrText>
    </w:r>
    <w:r w:rsidRPr="00A076E8">
      <w:rPr>
        <w:rStyle w:val="Numrodepage"/>
        <w:b/>
      </w:rPr>
      <w:fldChar w:fldCharType="separate"/>
    </w:r>
    <w:r>
      <w:rPr>
        <w:rStyle w:val="Numrodepage"/>
        <w:b/>
        <w:noProof/>
      </w:rPr>
      <w:t>1</w:t>
    </w:r>
    <w:r w:rsidRPr="00A076E8">
      <w:rPr>
        <w:rStyle w:val="Numrodepage"/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42" w:rsidRDefault="00650342">
    <w:pPr>
      <w:pStyle w:val="En-tte"/>
    </w:pPr>
    <w:r>
      <w:rPr>
        <w:noProof/>
      </w:rPr>
      <w:pict>
        <v:group id="_x0000_s2052" style="position:absolute;margin-left:-118.5pt;margin-top:35.25pt;width:96.75pt;height:112.5pt;z-index:251657216;mso-position-horizontal-relative:char;mso-position-vertical-relative:page" coordorigin="900,800" coordsize="1925,2256" wrapcoords="-167 0 -167 6048 4186 6912 10716 6912 10716 9216 4353 9504 3684 9648 3684 21456 21600 21456 21600 9504 10716 9216 10716 6912 11721 6912 13060 5472 12893 0 -167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260;top:1812;width:1565;height:1244" o:allowincell="f">
            <v:imagedata r:id="rId1" o:title="logo-amiens_ss-mar"/>
          </v:shape>
          <v:shape id="_x0000_s2054" type="#_x0000_t75" style="position:absolute;left:900;top:800;width:1134;height:636">
            <v:imagedata r:id="rId2" o:title="marianne"/>
          </v:shape>
          <w10:wrap anchory="page"/>
          <w10:anchorlock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42" w:rsidRDefault="00650342" w:rsidP="002006D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306E7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650342" w:rsidRDefault="00650342" w:rsidP="002006D9">
    <w:pPr>
      <w:pStyle w:val="En-tte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42" w:rsidRDefault="00650342" w:rsidP="002006D9">
    <w:pPr>
      <w:pStyle w:val="En-tte"/>
      <w:tabs>
        <w:tab w:val="clear" w:pos="4536"/>
        <w:tab w:val="clear" w:pos="9072"/>
        <w:tab w:val="left" w:pos="930"/>
      </w:tabs>
      <w:ind w:left="-2880" w:right="360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D306E7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noProof/>
      </w:rPr>
      <w:object w:dxaOrig="1440" w:dyaOrig="1440">
        <v:group id="_x0000_s2055" style="position:absolute;left:0;text-align:left;margin-left:-118.5pt;margin-top:-4.5pt;width:56.4pt;height:87.55pt;z-index:251658240;mso-position-horizontal-relative:text;mso-position-vertical-relative:text" coordorigin="1017,604" coordsize="1128,1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017;top:604;width:1125;height:1354" wrapcoords="-288 0 -288 21360 21600 21360 21600 0 -288 0" fillcolor="window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1020;top:1995;width:1125;height:360" stroked="f">
            <v:textbox style="mso-next-textbox:#_x0000_s2057" inset="6.75pt,3.75pt,6.75pt,3.75pt">
              <w:txbxContent>
                <w:p w:rsidR="00650342" w:rsidRPr="00316713" w:rsidRDefault="00650342" w:rsidP="002006D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begin"/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instrText xml:space="preserve"> </w:instrText>
                  </w:r>
                  <w:r w:rsidR="00D306E7">
                    <w:rPr>
                      <w:rStyle w:val="Numrodepage"/>
                      <w:rFonts w:ascii="Arial" w:hAnsi="Arial" w:cs="Arial"/>
                      <w:b/>
                    </w:rPr>
                    <w:instrText>PAGE</w:instrTex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instrText xml:space="preserve"> </w:instrTex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Style w:val="Numrodepage"/>
                      <w:rFonts w:ascii="Arial" w:hAnsi="Arial" w:cs="Arial"/>
                      <w:b/>
                      <w:noProof/>
                    </w:rPr>
                    <w:t>2</w: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end"/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t xml:space="preserve"> / </w: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begin"/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instrText xml:space="preserve"> </w:instrText>
                  </w:r>
                  <w:r w:rsidR="00D306E7">
                    <w:rPr>
                      <w:rStyle w:val="Numrodepage"/>
                      <w:rFonts w:ascii="Arial" w:hAnsi="Arial" w:cs="Arial"/>
                      <w:b/>
                    </w:rPr>
                    <w:instrText>NUMPAGES</w:instrTex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instrText xml:space="preserve"> </w:instrTex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Style w:val="Numrodepage"/>
                      <w:rFonts w:ascii="Arial" w:hAnsi="Arial" w:cs="Arial"/>
                      <w:b/>
                      <w:noProof/>
                    </w:rPr>
                    <w:t>1</w:t>
                  </w:r>
                  <w:r w:rsidRPr="00316713">
                    <w:rPr>
                      <w:rStyle w:val="Numrodepage"/>
                      <w:rFonts w:ascii="Arial" w:hAnsi="Arial" w:cs="Arial"/>
                      <w:b/>
                    </w:rPr>
                    <w:fldChar w:fldCharType="end"/>
                  </w:r>
                </w:p>
              </w:txbxContent>
            </v:textbox>
          </v:shape>
        </v:group>
        <o:OLEObject Type="Embed" ProgID="PBrush" ShapeID="_x0000_s2056" DrawAspect="Content" ObjectID="_1549712571" r:id="rId2"/>
      </w:object>
    </w:r>
    <w:r>
      <w:tab/>
    </w:r>
  </w:p>
  <w:p w:rsidR="00650342" w:rsidRPr="00A076E8" w:rsidRDefault="00650342" w:rsidP="002006D9">
    <w:pPr>
      <w:pStyle w:val="En-tte"/>
      <w:ind w:left="-2880" w:firstLine="840"/>
      <w:rPr>
        <w:b/>
      </w:rPr>
    </w:pPr>
    <w:r w:rsidRPr="00A076E8">
      <w:rPr>
        <w:rStyle w:val="Numrodepage"/>
        <w:b/>
      </w:rPr>
      <w:t xml:space="preserve"> /</w:t>
    </w:r>
    <w:r w:rsidRPr="00A076E8">
      <w:rPr>
        <w:rStyle w:val="Numrodepage"/>
        <w:b/>
      </w:rPr>
      <w:fldChar w:fldCharType="begin"/>
    </w:r>
    <w:r w:rsidRPr="00A076E8">
      <w:rPr>
        <w:rStyle w:val="Numrodepage"/>
        <w:b/>
      </w:rPr>
      <w:instrText xml:space="preserve"> </w:instrText>
    </w:r>
    <w:r w:rsidR="00D306E7">
      <w:rPr>
        <w:rStyle w:val="Numrodepage"/>
        <w:b/>
      </w:rPr>
      <w:instrText>NUMPAGES</w:instrText>
    </w:r>
    <w:r w:rsidRPr="00A076E8">
      <w:rPr>
        <w:rStyle w:val="Numrodepage"/>
        <w:b/>
      </w:rPr>
      <w:instrText xml:space="preserve"> </w:instrText>
    </w:r>
    <w:r w:rsidRPr="00A076E8">
      <w:rPr>
        <w:rStyle w:val="Numrodepage"/>
        <w:b/>
      </w:rPr>
      <w:fldChar w:fldCharType="separate"/>
    </w:r>
    <w:r>
      <w:rPr>
        <w:rStyle w:val="Numrodepage"/>
        <w:b/>
        <w:noProof/>
      </w:rPr>
      <w:t>1</w:t>
    </w:r>
    <w:r w:rsidRPr="00A076E8">
      <w:rPr>
        <w:rStyle w:val="Numrodepage"/>
        <w:b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42" w:rsidRDefault="00650342">
    <w:pPr>
      <w:pStyle w:val="En-tte"/>
    </w:pPr>
    <w:r>
      <w:rPr>
        <w:noProof/>
      </w:rPr>
      <w:pict>
        <v:group id="_x0000_s2058" style="position:absolute;margin-left:-120pt;margin-top:-2in;width:96.75pt;height:112.5pt;z-index:251659264;mso-position-horizontal-relative:margin;mso-position-vertical-relative:margin" coordorigin="900,800" coordsize="1925,2256" wrapcoords="-167 0 -167 6048 4186 6912 10716 6912 10716 9216 4353 9504 3684 9648 3684 21456 21600 21456 21600 9504 10716 9216 10716 6912 11721 6912 13060 5472 12893 0 -167 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260;top:1812;width:1565;height:1244" o:allowincell="f">
            <v:imagedata r:id="rId1" o:title="logo-amiens_ss-mar"/>
          </v:shape>
          <v:shape id="_x0000_s2060" type="#_x0000_t75" style="position:absolute;left:900;top:800;width:1134;height:636">
            <v:imagedata r:id="rId2" o:title="marianne"/>
          </v:shape>
          <w10:wrap anchorx="margin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D6A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606B6"/>
    <w:multiLevelType w:val="hybridMultilevel"/>
    <w:tmpl w:val="6DFAA1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726"/>
    <w:rsid w:val="00001CF8"/>
    <w:rsid w:val="00005601"/>
    <w:rsid w:val="0001093D"/>
    <w:rsid w:val="00010DD6"/>
    <w:rsid w:val="00013EE7"/>
    <w:rsid w:val="00034CFF"/>
    <w:rsid w:val="00042213"/>
    <w:rsid w:val="000761C6"/>
    <w:rsid w:val="000F40BD"/>
    <w:rsid w:val="001068BF"/>
    <w:rsid w:val="00121446"/>
    <w:rsid w:val="00124E3F"/>
    <w:rsid w:val="00133677"/>
    <w:rsid w:val="00152C6B"/>
    <w:rsid w:val="0016103A"/>
    <w:rsid w:val="00170701"/>
    <w:rsid w:val="00176406"/>
    <w:rsid w:val="001A0035"/>
    <w:rsid w:val="001A2BB0"/>
    <w:rsid w:val="001A4C07"/>
    <w:rsid w:val="001C0DD2"/>
    <w:rsid w:val="001C5E36"/>
    <w:rsid w:val="001C7632"/>
    <w:rsid w:val="001D2616"/>
    <w:rsid w:val="001E1855"/>
    <w:rsid w:val="001E69CB"/>
    <w:rsid w:val="001F48C7"/>
    <w:rsid w:val="002006D9"/>
    <w:rsid w:val="0020539C"/>
    <w:rsid w:val="002221B3"/>
    <w:rsid w:val="00247C13"/>
    <w:rsid w:val="00253EC3"/>
    <w:rsid w:val="0026744D"/>
    <w:rsid w:val="002818E7"/>
    <w:rsid w:val="00282EE4"/>
    <w:rsid w:val="002B6F19"/>
    <w:rsid w:val="002C251D"/>
    <w:rsid w:val="002C6647"/>
    <w:rsid w:val="002E5775"/>
    <w:rsid w:val="002E58AE"/>
    <w:rsid w:val="002F32B4"/>
    <w:rsid w:val="0032198F"/>
    <w:rsid w:val="00323112"/>
    <w:rsid w:val="003366B0"/>
    <w:rsid w:val="003415E6"/>
    <w:rsid w:val="00342FE9"/>
    <w:rsid w:val="00343088"/>
    <w:rsid w:val="003472F0"/>
    <w:rsid w:val="00352923"/>
    <w:rsid w:val="0036719F"/>
    <w:rsid w:val="003B52E2"/>
    <w:rsid w:val="003E70E9"/>
    <w:rsid w:val="00423498"/>
    <w:rsid w:val="004339E5"/>
    <w:rsid w:val="004401DB"/>
    <w:rsid w:val="004411AB"/>
    <w:rsid w:val="00442492"/>
    <w:rsid w:val="0045266F"/>
    <w:rsid w:val="004528BE"/>
    <w:rsid w:val="00454A01"/>
    <w:rsid w:val="00460A7C"/>
    <w:rsid w:val="00477A5D"/>
    <w:rsid w:val="00487ACD"/>
    <w:rsid w:val="00493AAC"/>
    <w:rsid w:val="004A03A9"/>
    <w:rsid w:val="004A6158"/>
    <w:rsid w:val="004B116C"/>
    <w:rsid w:val="004B6C6B"/>
    <w:rsid w:val="004B7FE7"/>
    <w:rsid w:val="004D1F54"/>
    <w:rsid w:val="004D4492"/>
    <w:rsid w:val="00505C3F"/>
    <w:rsid w:val="00523941"/>
    <w:rsid w:val="00524724"/>
    <w:rsid w:val="00531B0D"/>
    <w:rsid w:val="005370B7"/>
    <w:rsid w:val="00542492"/>
    <w:rsid w:val="00546FE2"/>
    <w:rsid w:val="00550C48"/>
    <w:rsid w:val="00552BB1"/>
    <w:rsid w:val="00560C89"/>
    <w:rsid w:val="005620E9"/>
    <w:rsid w:val="005803C9"/>
    <w:rsid w:val="005814EA"/>
    <w:rsid w:val="005A6EA2"/>
    <w:rsid w:val="005A723A"/>
    <w:rsid w:val="005A7393"/>
    <w:rsid w:val="005B2C25"/>
    <w:rsid w:val="005B2F0A"/>
    <w:rsid w:val="005B7124"/>
    <w:rsid w:val="005C3301"/>
    <w:rsid w:val="005D263D"/>
    <w:rsid w:val="005E1C8F"/>
    <w:rsid w:val="005F0C53"/>
    <w:rsid w:val="00620826"/>
    <w:rsid w:val="00634A4B"/>
    <w:rsid w:val="00634D97"/>
    <w:rsid w:val="00637353"/>
    <w:rsid w:val="0064756C"/>
    <w:rsid w:val="00650342"/>
    <w:rsid w:val="00650E4E"/>
    <w:rsid w:val="00654065"/>
    <w:rsid w:val="00676440"/>
    <w:rsid w:val="00681C2A"/>
    <w:rsid w:val="00683BE4"/>
    <w:rsid w:val="0069290C"/>
    <w:rsid w:val="006931C2"/>
    <w:rsid w:val="006A7B65"/>
    <w:rsid w:val="006B7EC8"/>
    <w:rsid w:val="006D1807"/>
    <w:rsid w:val="006D52EC"/>
    <w:rsid w:val="006D731A"/>
    <w:rsid w:val="006F4964"/>
    <w:rsid w:val="00701198"/>
    <w:rsid w:val="007270FF"/>
    <w:rsid w:val="0073098F"/>
    <w:rsid w:val="00733056"/>
    <w:rsid w:val="0074375D"/>
    <w:rsid w:val="00750127"/>
    <w:rsid w:val="00763742"/>
    <w:rsid w:val="00780683"/>
    <w:rsid w:val="007B49D1"/>
    <w:rsid w:val="007D120E"/>
    <w:rsid w:val="007D1D25"/>
    <w:rsid w:val="007D26C6"/>
    <w:rsid w:val="007E6720"/>
    <w:rsid w:val="007F23F4"/>
    <w:rsid w:val="00846696"/>
    <w:rsid w:val="0086022D"/>
    <w:rsid w:val="008755EB"/>
    <w:rsid w:val="00877F85"/>
    <w:rsid w:val="008A2E6D"/>
    <w:rsid w:val="008D07D5"/>
    <w:rsid w:val="008E5874"/>
    <w:rsid w:val="00950E5F"/>
    <w:rsid w:val="00954204"/>
    <w:rsid w:val="00955B9D"/>
    <w:rsid w:val="00962B40"/>
    <w:rsid w:val="009701FF"/>
    <w:rsid w:val="00971DD5"/>
    <w:rsid w:val="00983E49"/>
    <w:rsid w:val="009850F8"/>
    <w:rsid w:val="00993EE0"/>
    <w:rsid w:val="009A5BC4"/>
    <w:rsid w:val="009D4726"/>
    <w:rsid w:val="009F4A65"/>
    <w:rsid w:val="009F7CFF"/>
    <w:rsid w:val="00A23113"/>
    <w:rsid w:val="00A56D16"/>
    <w:rsid w:val="00A74A10"/>
    <w:rsid w:val="00AA37EF"/>
    <w:rsid w:val="00AA62F2"/>
    <w:rsid w:val="00AC6887"/>
    <w:rsid w:val="00AE17D8"/>
    <w:rsid w:val="00B014EA"/>
    <w:rsid w:val="00B03026"/>
    <w:rsid w:val="00B102DA"/>
    <w:rsid w:val="00B15D11"/>
    <w:rsid w:val="00B361EA"/>
    <w:rsid w:val="00B50508"/>
    <w:rsid w:val="00B60895"/>
    <w:rsid w:val="00B6214E"/>
    <w:rsid w:val="00B624EE"/>
    <w:rsid w:val="00B803A2"/>
    <w:rsid w:val="00B87E75"/>
    <w:rsid w:val="00B95BD9"/>
    <w:rsid w:val="00BB094B"/>
    <w:rsid w:val="00C00685"/>
    <w:rsid w:val="00C00A94"/>
    <w:rsid w:val="00C111B4"/>
    <w:rsid w:val="00C21042"/>
    <w:rsid w:val="00C3017F"/>
    <w:rsid w:val="00C4651F"/>
    <w:rsid w:val="00C9628B"/>
    <w:rsid w:val="00CC07CB"/>
    <w:rsid w:val="00CC1756"/>
    <w:rsid w:val="00CC3F90"/>
    <w:rsid w:val="00CC4D1F"/>
    <w:rsid w:val="00CD1D2B"/>
    <w:rsid w:val="00CD34EA"/>
    <w:rsid w:val="00CE4B53"/>
    <w:rsid w:val="00D0763B"/>
    <w:rsid w:val="00D27DDD"/>
    <w:rsid w:val="00D306E7"/>
    <w:rsid w:val="00D52983"/>
    <w:rsid w:val="00D84A62"/>
    <w:rsid w:val="00D94E9C"/>
    <w:rsid w:val="00DA2A9B"/>
    <w:rsid w:val="00DB2AF7"/>
    <w:rsid w:val="00DB4517"/>
    <w:rsid w:val="00DC6FBB"/>
    <w:rsid w:val="00DD06CA"/>
    <w:rsid w:val="00DD10EC"/>
    <w:rsid w:val="00DF33AE"/>
    <w:rsid w:val="00E003AC"/>
    <w:rsid w:val="00E0529F"/>
    <w:rsid w:val="00E123C6"/>
    <w:rsid w:val="00E13314"/>
    <w:rsid w:val="00E30BB4"/>
    <w:rsid w:val="00E35747"/>
    <w:rsid w:val="00E358AB"/>
    <w:rsid w:val="00E5129C"/>
    <w:rsid w:val="00E76AB6"/>
    <w:rsid w:val="00E77A03"/>
    <w:rsid w:val="00EA35DF"/>
    <w:rsid w:val="00EB5537"/>
    <w:rsid w:val="00EC0827"/>
    <w:rsid w:val="00ED1B04"/>
    <w:rsid w:val="00EE16DB"/>
    <w:rsid w:val="00EF1820"/>
    <w:rsid w:val="00F1137C"/>
    <w:rsid w:val="00F17774"/>
    <w:rsid w:val="00F4236B"/>
    <w:rsid w:val="00F5673C"/>
    <w:rsid w:val="00F67A4A"/>
    <w:rsid w:val="00F84AA9"/>
    <w:rsid w:val="00F90061"/>
    <w:rsid w:val="00F974C4"/>
    <w:rsid w:val="00FA69AA"/>
    <w:rsid w:val="00FA6B4C"/>
    <w:rsid w:val="00FB01EA"/>
    <w:rsid w:val="00F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DBBBE99"/>
  <w15:chartTrackingRefBased/>
  <w15:docId w15:val="{7A4BD404-6158-4E78-AAA5-62A465D4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2006D9"/>
    <w:pPr>
      <w:keepNext/>
      <w:outlineLvl w:val="0"/>
    </w:pPr>
    <w:rPr>
      <w:rFonts w:ascii="Arial Narrow" w:hAnsi="Arial Narrow"/>
      <w:b/>
      <w:bCs/>
      <w:sz w:val="20"/>
      <w:szCs w:val="20"/>
    </w:rPr>
  </w:style>
  <w:style w:type="paragraph" w:styleId="Titre2">
    <w:name w:val="heading 2"/>
    <w:basedOn w:val="Normal"/>
    <w:next w:val="Normal"/>
    <w:qFormat/>
    <w:rsid w:val="005B2C25"/>
    <w:pPr>
      <w:keepNext/>
      <w:ind w:left="214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2006D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2006D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06D9"/>
  </w:style>
  <w:style w:type="paragraph" w:styleId="Corpsdetexte">
    <w:name w:val="Body Text"/>
    <w:basedOn w:val="Normal"/>
    <w:rsid w:val="00B6214E"/>
    <w:rPr>
      <w:rFonts w:ascii="Arial Narrow" w:hAnsi="Arial Narrow"/>
      <w:sz w:val="18"/>
      <w:szCs w:val="18"/>
    </w:rPr>
  </w:style>
  <w:style w:type="table" w:styleId="Grilledutableau">
    <w:name w:val="Table Grid"/>
    <w:basedOn w:val="TableauNormal"/>
    <w:rsid w:val="002F3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F4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dti\Michel\aude\Av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Avs.dot</Template>
  <TotalTime>0</TotalTime>
  <Pages>1</Pages>
  <Words>251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Beauvais, le</vt:lpstr>
    </vt:vector>
  </TitlesOfParts>
  <Company>INSPECTION ACADEMIQUE</Company>
  <LinksUpToDate>false</LinksUpToDate>
  <CharactersWithSpaces>1632</CharactersWithSpaces>
  <SharedDoc>false</SharedDoc>
  <HLinks>
    <vt:vector size="24" baseType="variant">
      <vt:variant>
        <vt:i4>5570658</vt:i4>
      </vt:variant>
      <vt:variant>
        <vt:i4>-1</vt:i4>
      </vt:variant>
      <vt:variant>
        <vt:i4>2053</vt:i4>
      </vt:variant>
      <vt:variant>
        <vt:i4>1</vt:i4>
      </vt:variant>
      <vt:variant>
        <vt:lpwstr>logo-amiens_ss-mar</vt:lpwstr>
      </vt:variant>
      <vt:variant>
        <vt:lpwstr/>
      </vt:variant>
      <vt:variant>
        <vt:i4>196624</vt:i4>
      </vt:variant>
      <vt:variant>
        <vt:i4>-1</vt:i4>
      </vt:variant>
      <vt:variant>
        <vt:i4>2054</vt:i4>
      </vt:variant>
      <vt:variant>
        <vt:i4>1</vt:i4>
      </vt:variant>
      <vt:variant>
        <vt:lpwstr>marianne</vt:lpwstr>
      </vt:variant>
      <vt:variant>
        <vt:lpwstr/>
      </vt:variant>
      <vt:variant>
        <vt:i4>5570658</vt:i4>
      </vt:variant>
      <vt:variant>
        <vt:i4>-1</vt:i4>
      </vt:variant>
      <vt:variant>
        <vt:i4>2059</vt:i4>
      </vt:variant>
      <vt:variant>
        <vt:i4>1</vt:i4>
      </vt:variant>
      <vt:variant>
        <vt:lpwstr>logo-amiens_ss-mar</vt:lpwstr>
      </vt:variant>
      <vt:variant>
        <vt:lpwstr/>
      </vt:variant>
      <vt:variant>
        <vt:i4>196624</vt:i4>
      </vt:variant>
      <vt:variant>
        <vt:i4>-1</vt:i4>
      </vt:variant>
      <vt:variant>
        <vt:i4>2060</vt:i4>
      </vt:variant>
      <vt:variant>
        <vt:i4>1</vt:i4>
      </vt:variant>
      <vt:variant>
        <vt:lpwstr>marianne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Beauvais, le</dc:title>
  <dc:subject/>
  <dc:creator>CDTI</dc:creator>
  <cp:keywords/>
  <cp:lastModifiedBy>SNUIPP FSU</cp:lastModifiedBy>
  <cp:revision>2</cp:revision>
  <cp:lastPrinted>2013-09-20T14:46:00Z</cp:lastPrinted>
  <dcterms:created xsi:type="dcterms:W3CDTF">2017-02-27T13:56:00Z</dcterms:created>
  <dcterms:modified xsi:type="dcterms:W3CDTF">2017-02-27T13:56:00Z</dcterms:modified>
</cp:coreProperties>
</file>